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新会区“黄金十条”2020年第一批申报兑付奖励计划表</w:t>
      </w:r>
    </w:p>
    <w:tbl>
      <w:tblPr>
        <w:tblStyle w:val="5"/>
        <w:tblW w:w="13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484"/>
        <w:gridCol w:w="4926"/>
        <w:gridCol w:w="3098"/>
        <w:gridCol w:w="2085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tblHeader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4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符合奖励条款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广东德实控股有限公司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18,817.00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广东新会和越生物科技有限公司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57,364.00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江门市杠杠的科技有限公司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5,148.00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江门市海明科技有限公司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5,120.00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江门市匠心网络科技有限公司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35,100.00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江门市开源环保有限公司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25,286.00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微视点科技（江门）有限公司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19,077.00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江门市红威科技有限公司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54,000.00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江门市嘉骏智能科技有限公司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42,656.00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江门市峥锋科技有限公司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罗坑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新辉（中国）新材料有限公司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科技创新奖励的第28款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216,367.00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李锦记（新会）食品有限公司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科技创新奖励的第25款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000.00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无限极（中国）有限公司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科技创新奖励的第25款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000.00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江门锦东古典家具城实业发展有限公司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深化校企业合作办学第39款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新会区江会时代城酒店有限公司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深化校企业合作办学第39款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新会龙泉度假酒店有限公司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深化校企业合作办学第39款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新会区江会时代城酒店有限公司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深化校企业合作办学第40款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新会龙泉度假酒店有限公司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深化校企业合作办学第40款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江门市新会区金源果业种植专业合作社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支持新型农业经营主体发展第35款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江门市新会区新供销广惠农产品科技专业合作社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支持新型农业经营主体发展第35款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江门市新会区泓达堂陈皮茶叶有限公司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1,000,000.00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417" w:bottom="119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6FAB"/>
    <w:rsid w:val="00D42C53"/>
    <w:rsid w:val="04923BCD"/>
    <w:rsid w:val="085A5A72"/>
    <w:rsid w:val="08642C7F"/>
    <w:rsid w:val="0CBF083D"/>
    <w:rsid w:val="12134958"/>
    <w:rsid w:val="14E76FAB"/>
    <w:rsid w:val="244E03A3"/>
    <w:rsid w:val="261D17C3"/>
    <w:rsid w:val="26995EAE"/>
    <w:rsid w:val="277C0D29"/>
    <w:rsid w:val="2C220A7F"/>
    <w:rsid w:val="358F4792"/>
    <w:rsid w:val="3760446D"/>
    <w:rsid w:val="38630AAD"/>
    <w:rsid w:val="3C497924"/>
    <w:rsid w:val="3E2825EE"/>
    <w:rsid w:val="3F875D78"/>
    <w:rsid w:val="3F8E1BC8"/>
    <w:rsid w:val="42320F27"/>
    <w:rsid w:val="42875697"/>
    <w:rsid w:val="441F6DCA"/>
    <w:rsid w:val="489A048A"/>
    <w:rsid w:val="4B5D02C7"/>
    <w:rsid w:val="4BDE3299"/>
    <w:rsid w:val="4F3F198D"/>
    <w:rsid w:val="5126762D"/>
    <w:rsid w:val="54F5063A"/>
    <w:rsid w:val="560E6537"/>
    <w:rsid w:val="57F80FDA"/>
    <w:rsid w:val="5E3922EF"/>
    <w:rsid w:val="629D4B3C"/>
    <w:rsid w:val="664F6615"/>
    <w:rsid w:val="665558E8"/>
    <w:rsid w:val="67221FBF"/>
    <w:rsid w:val="677A5E00"/>
    <w:rsid w:val="683C0FCE"/>
    <w:rsid w:val="68D35B1C"/>
    <w:rsid w:val="6D535020"/>
    <w:rsid w:val="6E9039EB"/>
    <w:rsid w:val="725F0958"/>
    <w:rsid w:val="744B3C4D"/>
    <w:rsid w:val="79000269"/>
    <w:rsid w:val="7B920101"/>
    <w:rsid w:val="7D2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2018-06-11T09:24:00Z</dcterms:created>
  <dc:creator>格林1384167177</dc:creator>
  <cp:lastModifiedBy>郭宇莹</cp:lastModifiedBy>
  <cp:lastPrinted>2019-08-26T02:35:00Z</cp:lastPrinted>
  <dcterms:modified xsi:type="dcterms:W3CDTF">2020-06-14T02:55:20Z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