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olor w:val="000000"/>
          <w:kern w:val="0"/>
          <w:sz w:val="30"/>
          <w:szCs w:val="30"/>
          <w:u w:val="none"/>
          <w:lang w:val="en-US" w:eastAsia="zh-CN" w:bidi="ar"/>
        </w:rPr>
        <w:t>：</w:t>
      </w:r>
    </w:p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新会区“黄金十条”2020年第四批申报兑付奖励计划表</w:t>
      </w:r>
    </w:p>
    <w:tbl>
      <w:tblPr>
        <w:tblStyle w:val="4"/>
        <w:tblW w:w="1375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9"/>
        <w:gridCol w:w="1484"/>
        <w:gridCol w:w="4926"/>
        <w:gridCol w:w="3098"/>
        <w:gridCol w:w="2085"/>
        <w:gridCol w:w="14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tblHeader/>
        </w:trPr>
        <w:tc>
          <w:tcPr>
            <w:tcW w:w="7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属地</w:t>
            </w:r>
          </w:p>
        </w:tc>
        <w:tc>
          <w:tcPr>
            <w:tcW w:w="49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符合奖励条款</w:t>
            </w:r>
          </w:p>
        </w:tc>
        <w:tc>
          <w:tcPr>
            <w:tcW w:w="20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计划奖励金额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14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崖门镇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江门市桥裕纸业有限公司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120,220.13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睦洲镇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江门市恒达管桩有限公司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1,000,000.00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双水镇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江门市新会区恒达管桩有限公司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发展贡献奖励第17款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188,486.00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司前镇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江门市中健金属制品有限公司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发展贡献奖励第11款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司前镇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江门市新凯成不锈钢制品有限公司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发展贡献奖励第11款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司前镇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江门市新会区益泓不锈钢制品有限公司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发展贡献奖励第11款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司前镇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江门市长实实业有限公司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发展贡献奖励第11款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司前镇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江门市冠奇不锈钢制品有限公司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发展贡献奖励第11款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司前镇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江门市宝佳厨卫有限公司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发展贡献奖励第11款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200,000.00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江门市新会区新华胶丝厂有限公司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广东银湖湾建设科技有限公司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江门市进兆发展贸易有限公司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江门润安汽车贸易有限公司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江门榕安汽车贸易有限公司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江门臻汇香餐饮管理有限公司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广东东吉智能设备有限公司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大泽镇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江门市盛阳五金制品有限公司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崖门镇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江门市聚缘电镀有限公司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江门市中润能源有限公司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睦洲镇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江门市亮而彩照明电器有限公司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睦洲镇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江门市盈信能源有限公司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江门市燊美实业有限公司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江门延昌皮制品有限公司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发展贡献奖励第16款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奖励个人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江门市新会区电子商务协会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产业联动奖励第32款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江门市新会区新会陈皮行业协会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产业联动奖励第32款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江门市新会区不锈钢制品行业协会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产业联动奖励第32款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双水镇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江门市新会区双水镇小冈香业联合会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产业联动奖励第32款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200,000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双水镇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江门市富美畜牧发展有限公司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“支持新型农业经营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主体发展”第 44 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江门市恒胜实业有限公司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“支持新型农业经营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主体发展”第 44 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原开发区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江门市丽宫农业开发有限公司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“支持新型农业经营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主体发展”第 44 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江门市旺海饲料实业有限公司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“支持新型农业经营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主体发展”第 44 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圭峰会城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江门市新辉饲料厂有限公司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“支持新型农业经营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主体发展”第 44 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三江镇</w:t>
            </w:r>
          </w:p>
        </w:tc>
        <w:tc>
          <w:tcPr>
            <w:tcW w:w="4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江门市新会区普惠水产饲料有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限公司</w:t>
            </w:r>
          </w:p>
        </w:tc>
        <w:tc>
          <w:tcPr>
            <w:tcW w:w="3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“支持新型农业经营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主体发展”第 44 款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000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102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.00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134" w:right="1417" w:bottom="119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76FAB"/>
    <w:rsid w:val="00D42C53"/>
    <w:rsid w:val="04923BCD"/>
    <w:rsid w:val="085A5A72"/>
    <w:rsid w:val="08642C7F"/>
    <w:rsid w:val="0CBF083D"/>
    <w:rsid w:val="12134958"/>
    <w:rsid w:val="14E76FAB"/>
    <w:rsid w:val="19877CF1"/>
    <w:rsid w:val="1A113143"/>
    <w:rsid w:val="202E683C"/>
    <w:rsid w:val="244E03A3"/>
    <w:rsid w:val="261D17C3"/>
    <w:rsid w:val="26995EAE"/>
    <w:rsid w:val="277C0D29"/>
    <w:rsid w:val="2C220A7F"/>
    <w:rsid w:val="358F4792"/>
    <w:rsid w:val="3760446D"/>
    <w:rsid w:val="38630AAD"/>
    <w:rsid w:val="3C497924"/>
    <w:rsid w:val="3E2825EE"/>
    <w:rsid w:val="3F875D78"/>
    <w:rsid w:val="3F8E1BC8"/>
    <w:rsid w:val="42320F27"/>
    <w:rsid w:val="42875697"/>
    <w:rsid w:val="441F6DCA"/>
    <w:rsid w:val="489A048A"/>
    <w:rsid w:val="49865AC4"/>
    <w:rsid w:val="4B5D02C7"/>
    <w:rsid w:val="4BDE3299"/>
    <w:rsid w:val="4F3F198D"/>
    <w:rsid w:val="5126762D"/>
    <w:rsid w:val="54F5063A"/>
    <w:rsid w:val="560E6537"/>
    <w:rsid w:val="57F80FDA"/>
    <w:rsid w:val="58A47A9D"/>
    <w:rsid w:val="5DE92A7B"/>
    <w:rsid w:val="61D70390"/>
    <w:rsid w:val="629D4B3C"/>
    <w:rsid w:val="652E614C"/>
    <w:rsid w:val="664F6615"/>
    <w:rsid w:val="665558E8"/>
    <w:rsid w:val="67221FBF"/>
    <w:rsid w:val="677A5E00"/>
    <w:rsid w:val="683C0FCE"/>
    <w:rsid w:val="68D35B1C"/>
    <w:rsid w:val="6D535020"/>
    <w:rsid w:val="6E9039EB"/>
    <w:rsid w:val="71910662"/>
    <w:rsid w:val="725F0958"/>
    <w:rsid w:val="744B3C4D"/>
    <w:rsid w:val="755F1973"/>
    <w:rsid w:val="79000269"/>
    <w:rsid w:val="7B084920"/>
    <w:rsid w:val="7B920101"/>
    <w:rsid w:val="7D27660E"/>
    <w:rsid w:val="7F1C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01"/>
    <w:basedOn w:val="5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2018-06-11T09:24:00Z</dcterms:created>
  <dc:creator>格林1384167177</dc:creator>
  <cp:lastModifiedBy>郭宇莹</cp:lastModifiedBy>
  <cp:lastPrinted>2019-08-26T02:35:00Z</cp:lastPrinted>
  <dcterms:modified xsi:type="dcterms:W3CDTF">2021-02-02T08:31:49Z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