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0B4" w:rsidRPr="002230E4" w:rsidRDefault="00B240B4" w:rsidP="00755CC9">
      <w:pPr>
        <w:jc w:val="center"/>
        <w:rPr>
          <w:rStyle w:val="Strong"/>
          <w:rFonts w:ascii="黑体" w:eastAsia="黑体"/>
          <w:sz w:val="36"/>
          <w:szCs w:val="36"/>
          <w:shd w:val="clear" w:color="auto" w:fill="FFFFFF"/>
        </w:rPr>
      </w:pPr>
      <w:r w:rsidRPr="002230E4">
        <w:rPr>
          <w:rStyle w:val="Strong"/>
          <w:rFonts w:ascii="黑体" w:eastAsia="黑体" w:hint="eastAsia"/>
          <w:sz w:val="36"/>
          <w:szCs w:val="36"/>
          <w:shd w:val="clear" w:color="auto" w:fill="FFFFFF"/>
        </w:rPr>
        <w:t>外商投资企业设立及变更备案办事指南</w:t>
      </w:r>
    </w:p>
    <w:p w:rsidR="00B240B4" w:rsidRPr="002230E4" w:rsidRDefault="00B240B4" w:rsidP="00755CC9">
      <w:pPr>
        <w:jc w:val="center"/>
        <w:rPr>
          <w:rStyle w:val="Strong"/>
          <w:rFonts w:ascii="黑体" w:eastAsia="黑体"/>
          <w:sz w:val="36"/>
          <w:szCs w:val="36"/>
          <w:shd w:val="clear" w:color="auto" w:fill="FFFFFF"/>
        </w:rPr>
      </w:pPr>
    </w:p>
    <w:p w:rsidR="00B240B4" w:rsidRPr="002230E4" w:rsidRDefault="00B240B4" w:rsidP="002230E4">
      <w:pPr>
        <w:widowControl/>
        <w:shd w:val="clear" w:color="auto" w:fill="FFFFFF"/>
        <w:jc w:val="left"/>
        <w:rPr>
          <w:rFonts w:ascii="宋体" w:cs="宋体"/>
          <w:color w:val="333333"/>
          <w:kern w:val="0"/>
          <w:szCs w:val="21"/>
        </w:rPr>
      </w:pPr>
      <w:r w:rsidRPr="002230E4">
        <w:rPr>
          <w:rFonts w:ascii="FangSong" w:hAnsi="FangSong" w:cs="宋体"/>
          <w:color w:val="333333"/>
          <w:kern w:val="0"/>
          <w:sz w:val="30"/>
        </w:rPr>
        <w:t> </w:t>
      </w:r>
      <w:r w:rsidRPr="002230E4">
        <w:rPr>
          <w:rFonts w:ascii="FangSong" w:hAnsi="FangSong" w:cs="宋体" w:hint="eastAsia"/>
          <w:color w:val="333333"/>
          <w:kern w:val="0"/>
          <w:sz w:val="30"/>
          <w:szCs w:val="30"/>
        </w:rPr>
        <w:t>一、</w:t>
      </w:r>
      <w:r w:rsidRPr="002230E4">
        <w:rPr>
          <w:rFonts w:ascii="FangSong" w:hAnsi="FangSong" w:cs="宋体" w:hint="eastAsia"/>
          <w:b/>
          <w:bCs/>
          <w:color w:val="333333"/>
          <w:kern w:val="0"/>
          <w:sz w:val="30"/>
        </w:rPr>
        <w:t>办理对象：</w:t>
      </w:r>
    </w:p>
    <w:p w:rsidR="00B240B4" w:rsidRPr="002230E4" w:rsidRDefault="00B240B4" w:rsidP="002230E4">
      <w:pPr>
        <w:widowControl/>
        <w:shd w:val="clear" w:color="auto" w:fill="FFFFFF"/>
        <w:jc w:val="left"/>
        <w:rPr>
          <w:rFonts w:ascii="宋体" w:cs="宋体"/>
          <w:color w:val="333333"/>
          <w:kern w:val="0"/>
          <w:szCs w:val="21"/>
        </w:rPr>
      </w:pPr>
      <w:r w:rsidRPr="002230E4">
        <w:rPr>
          <w:rFonts w:ascii="FangSong" w:hAnsi="FangSong" w:cs="宋体"/>
          <w:color w:val="333333"/>
          <w:kern w:val="0"/>
          <w:sz w:val="30"/>
          <w:szCs w:val="30"/>
        </w:rPr>
        <w:t xml:space="preserve">    </w:t>
      </w:r>
      <w:r w:rsidRPr="002230E4">
        <w:rPr>
          <w:rFonts w:ascii="FangSong" w:hAnsi="FangSong" w:cs="宋体" w:hint="eastAsia"/>
          <w:color w:val="333333"/>
          <w:kern w:val="0"/>
          <w:sz w:val="30"/>
          <w:szCs w:val="30"/>
        </w:rPr>
        <w:t>境外投资者及所设外商投资企业</w:t>
      </w:r>
    </w:p>
    <w:p w:rsidR="00B240B4" w:rsidRPr="002230E4" w:rsidRDefault="00B240B4" w:rsidP="002230E4">
      <w:pPr>
        <w:widowControl/>
        <w:shd w:val="clear" w:color="auto" w:fill="FFFFFF"/>
        <w:jc w:val="left"/>
        <w:rPr>
          <w:rFonts w:ascii="宋体" w:cs="宋体"/>
          <w:color w:val="333333"/>
          <w:kern w:val="0"/>
          <w:szCs w:val="21"/>
        </w:rPr>
      </w:pPr>
      <w:r w:rsidRPr="002230E4">
        <w:rPr>
          <w:rFonts w:ascii="FangSong" w:hAnsi="FangSong" w:cs="宋体"/>
          <w:color w:val="333333"/>
          <w:kern w:val="0"/>
          <w:sz w:val="30"/>
          <w:szCs w:val="30"/>
        </w:rPr>
        <w:t>  </w:t>
      </w:r>
      <w:r w:rsidRPr="002230E4">
        <w:rPr>
          <w:rFonts w:ascii="FangSong" w:hAnsi="FangSong" w:cs="宋体"/>
          <w:b/>
          <w:bCs/>
          <w:color w:val="333333"/>
          <w:kern w:val="0"/>
          <w:sz w:val="30"/>
        </w:rPr>
        <w:t xml:space="preserve">  </w:t>
      </w:r>
      <w:r w:rsidRPr="002230E4">
        <w:rPr>
          <w:rFonts w:ascii="FangSong" w:hAnsi="FangSong" w:cs="宋体" w:hint="eastAsia"/>
          <w:b/>
          <w:bCs/>
          <w:color w:val="333333"/>
          <w:kern w:val="0"/>
          <w:sz w:val="30"/>
        </w:rPr>
        <w:t>二、办理条件：</w:t>
      </w:r>
    </w:p>
    <w:p w:rsidR="00B240B4" w:rsidRPr="002230E4" w:rsidRDefault="00B240B4" w:rsidP="002230E4">
      <w:pPr>
        <w:widowControl/>
        <w:shd w:val="clear" w:color="auto" w:fill="FFFFFF"/>
        <w:jc w:val="left"/>
        <w:rPr>
          <w:rFonts w:ascii="宋体" w:cs="宋体"/>
          <w:color w:val="333333"/>
          <w:kern w:val="0"/>
          <w:szCs w:val="21"/>
        </w:rPr>
      </w:pPr>
      <w:r w:rsidRPr="002230E4">
        <w:rPr>
          <w:rFonts w:ascii="宋体" w:cs="宋体"/>
          <w:color w:val="333333"/>
          <w:kern w:val="0"/>
          <w:sz w:val="30"/>
          <w:szCs w:val="30"/>
        </w:rPr>
        <w:t> </w:t>
      </w:r>
      <w:r w:rsidRPr="002230E4">
        <w:rPr>
          <w:rFonts w:ascii="宋体" w:hAnsi="宋体" w:cs="宋体"/>
          <w:color w:val="333333"/>
          <w:kern w:val="0"/>
          <w:sz w:val="30"/>
          <w:szCs w:val="30"/>
        </w:rPr>
        <w:t xml:space="preserve">  </w:t>
      </w:r>
      <w:r w:rsidRPr="002230E4">
        <w:rPr>
          <w:rFonts w:ascii="宋体" w:cs="宋体"/>
          <w:color w:val="333333"/>
          <w:kern w:val="0"/>
          <w:sz w:val="30"/>
        </w:rPr>
        <w:t> </w:t>
      </w:r>
      <w:r w:rsidRPr="002230E4">
        <w:rPr>
          <w:rFonts w:ascii="宋体" w:hAnsi="宋体" w:cs="宋体" w:hint="eastAsia"/>
          <w:color w:val="333333"/>
          <w:kern w:val="0"/>
          <w:sz w:val="30"/>
          <w:szCs w:val="30"/>
        </w:rPr>
        <w:t>不涉及国家规定实施准入特别管理措施依据最新版本的《外商投资产业指导目录》中外商投资准入特别管理措施（外商投资准入负面清单）和关联并购。</w:t>
      </w:r>
    </w:p>
    <w:p w:rsidR="00B240B4" w:rsidRPr="002230E4" w:rsidRDefault="00B240B4" w:rsidP="002230E4">
      <w:pPr>
        <w:widowControl/>
        <w:shd w:val="clear" w:color="auto" w:fill="FFFFFF"/>
        <w:jc w:val="left"/>
        <w:rPr>
          <w:rFonts w:ascii="宋体" w:cs="宋体"/>
          <w:color w:val="333333"/>
          <w:kern w:val="0"/>
          <w:szCs w:val="21"/>
        </w:rPr>
      </w:pPr>
    </w:p>
    <w:p w:rsidR="00B240B4" w:rsidRPr="002230E4" w:rsidRDefault="00B240B4" w:rsidP="002230E4">
      <w:pPr>
        <w:widowControl/>
        <w:shd w:val="clear" w:color="auto" w:fill="FFFFFF"/>
        <w:jc w:val="left"/>
        <w:rPr>
          <w:rFonts w:ascii="宋体" w:cs="宋体"/>
          <w:color w:val="333333"/>
          <w:kern w:val="0"/>
          <w:szCs w:val="21"/>
        </w:rPr>
      </w:pPr>
      <w:r w:rsidRPr="002230E4">
        <w:rPr>
          <w:rFonts w:ascii="FangSong" w:hAnsi="FangSong" w:cs="宋体"/>
          <w:color w:val="333333"/>
          <w:kern w:val="0"/>
          <w:sz w:val="30"/>
          <w:szCs w:val="30"/>
        </w:rPr>
        <w:t> </w:t>
      </w:r>
      <w:r w:rsidRPr="002230E4">
        <w:rPr>
          <w:rFonts w:ascii="FangSong" w:hAnsi="FangSong" w:cs="宋体"/>
          <w:b/>
          <w:bCs/>
          <w:color w:val="333333"/>
          <w:kern w:val="0"/>
          <w:sz w:val="30"/>
        </w:rPr>
        <w:t>   </w:t>
      </w:r>
      <w:r w:rsidRPr="002230E4">
        <w:rPr>
          <w:rFonts w:ascii="FangSong" w:hAnsi="FangSong" w:cs="宋体" w:hint="eastAsia"/>
          <w:b/>
          <w:bCs/>
          <w:color w:val="333333"/>
          <w:kern w:val="0"/>
          <w:sz w:val="30"/>
        </w:rPr>
        <w:t>三、办事依据：</w:t>
      </w:r>
    </w:p>
    <w:p w:rsidR="00B240B4" w:rsidRPr="002230E4" w:rsidRDefault="00B240B4" w:rsidP="002230E4">
      <w:pPr>
        <w:widowControl/>
        <w:shd w:val="clear" w:color="auto" w:fill="FFFFFF"/>
        <w:jc w:val="left"/>
        <w:rPr>
          <w:rFonts w:ascii="宋体" w:cs="宋体"/>
          <w:color w:val="333333"/>
          <w:kern w:val="0"/>
          <w:szCs w:val="21"/>
        </w:rPr>
      </w:pPr>
      <w:r w:rsidRPr="002230E4">
        <w:rPr>
          <w:rFonts w:ascii="FangSong" w:hAnsi="FangSong" w:cs="宋体"/>
          <w:color w:val="333333"/>
          <w:kern w:val="0"/>
          <w:sz w:val="30"/>
          <w:szCs w:val="30"/>
        </w:rPr>
        <w:t xml:space="preserve">    </w:t>
      </w:r>
      <w:r w:rsidRPr="002230E4">
        <w:rPr>
          <w:rFonts w:ascii="FangSong" w:hAnsi="FangSong" w:cs="宋体" w:hint="eastAsia"/>
          <w:color w:val="333333"/>
          <w:kern w:val="0"/>
          <w:sz w:val="30"/>
          <w:szCs w:val="30"/>
        </w:rPr>
        <w:t>《中华人民共和国中外合资经营企业法》</w:t>
      </w:r>
    </w:p>
    <w:p w:rsidR="00B240B4" w:rsidRPr="002230E4" w:rsidRDefault="00B240B4" w:rsidP="002230E4">
      <w:pPr>
        <w:widowControl/>
        <w:shd w:val="clear" w:color="auto" w:fill="FFFFFF"/>
        <w:jc w:val="left"/>
        <w:rPr>
          <w:rFonts w:ascii="宋体" w:cs="宋体"/>
          <w:color w:val="333333"/>
          <w:kern w:val="0"/>
          <w:szCs w:val="21"/>
        </w:rPr>
      </w:pPr>
      <w:r w:rsidRPr="002230E4">
        <w:rPr>
          <w:rFonts w:ascii="FangSong" w:hAnsi="FangSong" w:cs="宋体"/>
          <w:color w:val="333333"/>
          <w:kern w:val="0"/>
          <w:sz w:val="30"/>
          <w:szCs w:val="30"/>
        </w:rPr>
        <w:t xml:space="preserve">    </w:t>
      </w:r>
      <w:r w:rsidRPr="002230E4">
        <w:rPr>
          <w:rFonts w:ascii="FangSong" w:hAnsi="FangSong" w:cs="宋体" w:hint="eastAsia"/>
          <w:color w:val="333333"/>
          <w:kern w:val="0"/>
          <w:sz w:val="30"/>
          <w:szCs w:val="30"/>
        </w:rPr>
        <w:t>《中华人民共和国中外合资经营企业法实施条例》</w:t>
      </w:r>
    </w:p>
    <w:p w:rsidR="00B240B4" w:rsidRPr="002230E4" w:rsidRDefault="00B240B4" w:rsidP="002230E4">
      <w:pPr>
        <w:widowControl/>
        <w:shd w:val="clear" w:color="auto" w:fill="FFFFFF"/>
        <w:jc w:val="left"/>
        <w:rPr>
          <w:rFonts w:ascii="宋体" w:cs="宋体"/>
          <w:color w:val="333333"/>
          <w:kern w:val="0"/>
          <w:szCs w:val="21"/>
        </w:rPr>
      </w:pPr>
      <w:r w:rsidRPr="002230E4">
        <w:rPr>
          <w:rFonts w:ascii="FangSong" w:hAnsi="FangSong" w:cs="宋体"/>
          <w:color w:val="333333"/>
          <w:kern w:val="0"/>
          <w:sz w:val="30"/>
          <w:szCs w:val="30"/>
        </w:rPr>
        <w:t xml:space="preserve">    </w:t>
      </w:r>
      <w:r w:rsidRPr="002230E4">
        <w:rPr>
          <w:rFonts w:ascii="FangSong" w:hAnsi="FangSong" w:cs="宋体" w:hint="eastAsia"/>
          <w:color w:val="333333"/>
          <w:kern w:val="0"/>
          <w:sz w:val="30"/>
          <w:szCs w:val="30"/>
        </w:rPr>
        <w:t>《中华人民共和国中外合作经营企业法》</w:t>
      </w:r>
    </w:p>
    <w:p w:rsidR="00B240B4" w:rsidRPr="002230E4" w:rsidRDefault="00B240B4" w:rsidP="002230E4">
      <w:pPr>
        <w:widowControl/>
        <w:shd w:val="clear" w:color="auto" w:fill="FFFFFF"/>
        <w:jc w:val="left"/>
        <w:rPr>
          <w:rFonts w:ascii="宋体" w:cs="宋体"/>
          <w:color w:val="333333"/>
          <w:kern w:val="0"/>
          <w:szCs w:val="21"/>
        </w:rPr>
      </w:pPr>
      <w:r w:rsidRPr="002230E4">
        <w:rPr>
          <w:rFonts w:ascii="FangSong" w:hAnsi="FangSong" w:cs="宋体"/>
          <w:color w:val="333333"/>
          <w:kern w:val="0"/>
          <w:sz w:val="30"/>
          <w:szCs w:val="30"/>
        </w:rPr>
        <w:t xml:space="preserve">    </w:t>
      </w:r>
      <w:r w:rsidRPr="002230E4">
        <w:rPr>
          <w:rFonts w:ascii="FangSong" w:hAnsi="FangSong" w:cs="宋体" w:hint="eastAsia"/>
          <w:color w:val="333333"/>
          <w:kern w:val="0"/>
          <w:sz w:val="30"/>
          <w:szCs w:val="30"/>
        </w:rPr>
        <w:t>《中华人民共和国中外合作经营企业法实施细则》</w:t>
      </w:r>
    </w:p>
    <w:p w:rsidR="00B240B4" w:rsidRPr="002230E4" w:rsidRDefault="00B240B4" w:rsidP="002230E4">
      <w:pPr>
        <w:widowControl/>
        <w:shd w:val="clear" w:color="auto" w:fill="FFFFFF"/>
        <w:jc w:val="left"/>
        <w:rPr>
          <w:rFonts w:ascii="宋体" w:cs="宋体"/>
          <w:color w:val="333333"/>
          <w:kern w:val="0"/>
          <w:szCs w:val="21"/>
        </w:rPr>
      </w:pPr>
      <w:r w:rsidRPr="002230E4">
        <w:rPr>
          <w:rFonts w:ascii="FangSong" w:hAnsi="FangSong" w:cs="宋体"/>
          <w:color w:val="333333"/>
          <w:kern w:val="0"/>
          <w:sz w:val="30"/>
          <w:szCs w:val="30"/>
        </w:rPr>
        <w:t xml:space="preserve">    </w:t>
      </w:r>
      <w:r w:rsidRPr="002230E4">
        <w:rPr>
          <w:rFonts w:ascii="FangSong" w:hAnsi="FangSong" w:cs="宋体" w:hint="eastAsia"/>
          <w:color w:val="333333"/>
          <w:kern w:val="0"/>
          <w:sz w:val="30"/>
          <w:szCs w:val="30"/>
        </w:rPr>
        <w:t>《中华人民共和国外资企业法》</w:t>
      </w:r>
    </w:p>
    <w:p w:rsidR="00B240B4" w:rsidRPr="002230E4" w:rsidRDefault="00B240B4" w:rsidP="002230E4">
      <w:pPr>
        <w:widowControl/>
        <w:shd w:val="clear" w:color="auto" w:fill="FFFFFF"/>
        <w:jc w:val="left"/>
        <w:rPr>
          <w:rFonts w:ascii="宋体" w:cs="宋体"/>
          <w:color w:val="333333"/>
          <w:kern w:val="0"/>
          <w:szCs w:val="21"/>
        </w:rPr>
      </w:pPr>
      <w:r w:rsidRPr="002230E4">
        <w:rPr>
          <w:rFonts w:ascii="FangSong" w:hAnsi="FangSong" w:cs="宋体"/>
          <w:color w:val="333333"/>
          <w:kern w:val="0"/>
          <w:sz w:val="30"/>
          <w:szCs w:val="30"/>
        </w:rPr>
        <w:t xml:space="preserve">    </w:t>
      </w:r>
      <w:r w:rsidRPr="002230E4">
        <w:rPr>
          <w:rFonts w:ascii="FangSong" w:hAnsi="FangSong" w:cs="宋体" w:hint="eastAsia"/>
          <w:color w:val="333333"/>
          <w:kern w:val="0"/>
          <w:sz w:val="30"/>
          <w:szCs w:val="30"/>
        </w:rPr>
        <w:t>《中华人民共和国外资企业法实施细则》</w:t>
      </w:r>
    </w:p>
    <w:p w:rsidR="00B240B4" w:rsidRPr="002230E4" w:rsidRDefault="00B240B4" w:rsidP="002230E4">
      <w:pPr>
        <w:widowControl/>
        <w:shd w:val="clear" w:color="auto" w:fill="FFFFFF"/>
        <w:jc w:val="left"/>
        <w:rPr>
          <w:rFonts w:ascii="宋体" w:cs="宋体"/>
          <w:color w:val="333333"/>
          <w:kern w:val="0"/>
          <w:szCs w:val="21"/>
        </w:rPr>
      </w:pPr>
      <w:r w:rsidRPr="002230E4">
        <w:rPr>
          <w:rFonts w:ascii="FangSong" w:hAnsi="FangSong" w:cs="宋体"/>
          <w:color w:val="333333"/>
          <w:kern w:val="0"/>
          <w:sz w:val="30"/>
          <w:szCs w:val="30"/>
        </w:rPr>
        <w:t xml:space="preserve">    </w:t>
      </w:r>
      <w:r w:rsidRPr="002230E4">
        <w:rPr>
          <w:rFonts w:ascii="FangSong" w:hAnsi="FangSong" w:cs="宋体" w:hint="eastAsia"/>
          <w:color w:val="333333"/>
          <w:kern w:val="0"/>
          <w:sz w:val="30"/>
          <w:szCs w:val="30"/>
        </w:rPr>
        <w:t>《国家发展改革委</w:t>
      </w:r>
      <w:r w:rsidRPr="002230E4">
        <w:rPr>
          <w:rFonts w:ascii="FangSong" w:hAnsi="FangSong" w:cs="宋体"/>
          <w:color w:val="333333"/>
          <w:kern w:val="0"/>
          <w:sz w:val="30"/>
          <w:szCs w:val="30"/>
        </w:rPr>
        <w:t xml:space="preserve"> </w:t>
      </w:r>
      <w:r w:rsidRPr="002230E4">
        <w:rPr>
          <w:rFonts w:ascii="FangSong" w:hAnsi="FangSong" w:cs="宋体" w:hint="eastAsia"/>
          <w:color w:val="333333"/>
          <w:kern w:val="0"/>
          <w:sz w:val="30"/>
          <w:szCs w:val="30"/>
        </w:rPr>
        <w:t>商务部公告</w:t>
      </w:r>
      <w:r w:rsidRPr="002230E4">
        <w:rPr>
          <w:rFonts w:ascii="FangSong" w:hAnsi="FangSong" w:cs="宋体"/>
          <w:color w:val="333333"/>
          <w:kern w:val="0"/>
          <w:sz w:val="30"/>
          <w:szCs w:val="30"/>
        </w:rPr>
        <w:t>2016</w:t>
      </w:r>
      <w:r w:rsidRPr="002230E4">
        <w:rPr>
          <w:rFonts w:ascii="FangSong" w:hAnsi="FangSong" w:cs="宋体" w:hint="eastAsia"/>
          <w:color w:val="333333"/>
          <w:kern w:val="0"/>
          <w:sz w:val="30"/>
          <w:szCs w:val="30"/>
        </w:rPr>
        <w:t>年第</w:t>
      </w:r>
      <w:r w:rsidRPr="002230E4">
        <w:rPr>
          <w:rFonts w:ascii="FangSong" w:hAnsi="FangSong" w:cs="宋体"/>
          <w:color w:val="333333"/>
          <w:kern w:val="0"/>
          <w:sz w:val="30"/>
          <w:szCs w:val="30"/>
        </w:rPr>
        <w:t>22</w:t>
      </w:r>
      <w:r w:rsidRPr="002230E4">
        <w:rPr>
          <w:rFonts w:ascii="FangSong" w:hAnsi="FangSong" w:cs="宋体" w:hint="eastAsia"/>
          <w:color w:val="333333"/>
          <w:kern w:val="0"/>
          <w:sz w:val="30"/>
          <w:szCs w:val="30"/>
        </w:rPr>
        <w:t>号》</w:t>
      </w:r>
    </w:p>
    <w:p w:rsidR="00B240B4" w:rsidRPr="002230E4" w:rsidRDefault="00B240B4" w:rsidP="002230E4">
      <w:pPr>
        <w:widowControl/>
        <w:shd w:val="clear" w:color="auto" w:fill="FFFFFF"/>
        <w:jc w:val="left"/>
        <w:rPr>
          <w:rFonts w:ascii="宋体" w:cs="宋体"/>
          <w:color w:val="333333"/>
          <w:kern w:val="0"/>
          <w:szCs w:val="21"/>
        </w:rPr>
      </w:pPr>
      <w:r w:rsidRPr="002230E4">
        <w:rPr>
          <w:rFonts w:ascii="FangSong" w:hAnsi="FangSong" w:cs="宋体"/>
          <w:color w:val="333333"/>
          <w:kern w:val="0"/>
          <w:sz w:val="30"/>
          <w:szCs w:val="30"/>
        </w:rPr>
        <w:t xml:space="preserve">    </w:t>
      </w:r>
      <w:r w:rsidRPr="002230E4">
        <w:rPr>
          <w:rFonts w:ascii="FangSong" w:hAnsi="FangSong" w:cs="宋体" w:hint="eastAsia"/>
          <w:color w:val="333333"/>
          <w:kern w:val="0"/>
          <w:sz w:val="30"/>
          <w:szCs w:val="30"/>
        </w:rPr>
        <w:t>《关于修改</w:t>
      </w:r>
      <w:r w:rsidRPr="002230E4">
        <w:rPr>
          <w:rFonts w:ascii="FangSong" w:hAnsi="FangSong" w:cs="宋体"/>
          <w:color w:val="333333"/>
          <w:kern w:val="0"/>
          <w:sz w:val="30"/>
          <w:szCs w:val="30"/>
        </w:rPr>
        <w:t>&lt;</w:t>
      </w:r>
      <w:r w:rsidRPr="002230E4">
        <w:rPr>
          <w:rFonts w:ascii="FangSong" w:hAnsi="FangSong" w:cs="宋体" w:hint="eastAsia"/>
          <w:color w:val="333333"/>
          <w:kern w:val="0"/>
          <w:sz w:val="30"/>
          <w:szCs w:val="30"/>
        </w:rPr>
        <w:t>外商投资企业设立及变更备案管理暂行办法</w:t>
      </w:r>
      <w:r w:rsidRPr="002230E4">
        <w:rPr>
          <w:rFonts w:ascii="FangSong" w:hAnsi="FangSong" w:cs="宋体"/>
          <w:color w:val="333333"/>
          <w:kern w:val="0"/>
          <w:sz w:val="30"/>
          <w:szCs w:val="30"/>
        </w:rPr>
        <w:t>&gt;</w:t>
      </w:r>
      <w:r w:rsidRPr="002230E4">
        <w:rPr>
          <w:rFonts w:ascii="FangSong" w:hAnsi="FangSong" w:cs="宋体" w:hint="eastAsia"/>
          <w:color w:val="333333"/>
          <w:kern w:val="0"/>
          <w:sz w:val="30"/>
          <w:szCs w:val="30"/>
        </w:rPr>
        <w:t>的决定》（商务部令</w:t>
      </w:r>
      <w:r w:rsidRPr="002230E4">
        <w:rPr>
          <w:rFonts w:ascii="FangSong" w:hAnsi="FangSong" w:cs="宋体"/>
          <w:color w:val="333333"/>
          <w:kern w:val="0"/>
          <w:sz w:val="30"/>
          <w:szCs w:val="30"/>
        </w:rPr>
        <w:t>2017</w:t>
      </w:r>
      <w:r w:rsidRPr="002230E4">
        <w:rPr>
          <w:rFonts w:ascii="FangSong" w:hAnsi="FangSong" w:cs="宋体" w:hint="eastAsia"/>
          <w:color w:val="333333"/>
          <w:kern w:val="0"/>
          <w:sz w:val="30"/>
          <w:szCs w:val="30"/>
        </w:rPr>
        <w:t>年第</w:t>
      </w:r>
      <w:r w:rsidRPr="002230E4">
        <w:rPr>
          <w:rFonts w:ascii="FangSong" w:hAnsi="FangSong" w:cs="宋体"/>
          <w:color w:val="333333"/>
          <w:kern w:val="0"/>
          <w:sz w:val="30"/>
          <w:szCs w:val="30"/>
        </w:rPr>
        <w:t>2</w:t>
      </w:r>
      <w:r w:rsidRPr="002230E4">
        <w:rPr>
          <w:rFonts w:ascii="FangSong" w:hAnsi="FangSong" w:cs="宋体" w:hint="eastAsia"/>
          <w:color w:val="333333"/>
          <w:kern w:val="0"/>
          <w:sz w:val="30"/>
          <w:szCs w:val="30"/>
        </w:rPr>
        <w:t>号）</w:t>
      </w:r>
    </w:p>
    <w:p w:rsidR="00B240B4" w:rsidRPr="002230E4" w:rsidRDefault="00B240B4" w:rsidP="002230E4">
      <w:pPr>
        <w:widowControl/>
        <w:shd w:val="clear" w:color="auto" w:fill="FFFFFF"/>
        <w:jc w:val="left"/>
        <w:rPr>
          <w:rFonts w:ascii="宋体" w:cs="宋体"/>
          <w:color w:val="333333"/>
          <w:kern w:val="0"/>
          <w:szCs w:val="21"/>
        </w:rPr>
      </w:pPr>
      <w:r w:rsidRPr="002230E4">
        <w:rPr>
          <w:rFonts w:ascii="FangSong" w:hAnsi="FangSong" w:cs="宋体"/>
          <w:color w:val="333333"/>
          <w:kern w:val="0"/>
          <w:sz w:val="30"/>
          <w:szCs w:val="30"/>
        </w:rPr>
        <w:t> </w:t>
      </w:r>
      <w:r w:rsidRPr="002230E4">
        <w:rPr>
          <w:rFonts w:ascii="FangSong" w:hAnsi="FangSong" w:cs="宋体"/>
          <w:b/>
          <w:bCs/>
          <w:color w:val="333333"/>
          <w:kern w:val="0"/>
          <w:sz w:val="30"/>
        </w:rPr>
        <w:t>   </w:t>
      </w:r>
      <w:r w:rsidRPr="002230E4">
        <w:rPr>
          <w:rFonts w:ascii="FangSong" w:hAnsi="FangSong" w:cs="宋体" w:hint="eastAsia"/>
          <w:b/>
          <w:bCs/>
          <w:color w:val="333333"/>
          <w:kern w:val="0"/>
          <w:sz w:val="30"/>
        </w:rPr>
        <w:t>四、办理方式：</w:t>
      </w:r>
    </w:p>
    <w:p w:rsidR="00B240B4" w:rsidRPr="002230E4" w:rsidRDefault="00B240B4" w:rsidP="002230E4">
      <w:pPr>
        <w:widowControl/>
        <w:shd w:val="clear" w:color="auto" w:fill="FFFFFF"/>
        <w:jc w:val="left"/>
        <w:rPr>
          <w:rFonts w:ascii="宋体" w:cs="宋体"/>
          <w:color w:val="333333"/>
          <w:kern w:val="0"/>
          <w:szCs w:val="21"/>
        </w:rPr>
      </w:pPr>
      <w:r w:rsidRPr="002230E4">
        <w:rPr>
          <w:rFonts w:ascii="FangSong" w:hAnsi="FangSong" w:cs="宋体"/>
          <w:color w:val="333333"/>
          <w:kern w:val="0"/>
          <w:sz w:val="30"/>
          <w:szCs w:val="30"/>
        </w:rPr>
        <w:t xml:space="preserve">    </w:t>
      </w:r>
      <w:r w:rsidRPr="002230E4">
        <w:rPr>
          <w:rFonts w:ascii="FangSong" w:hAnsi="FangSong" w:cs="宋体" w:hint="eastAsia"/>
          <w:color w:val="333333"/>
          <w:kern w:val="0"/>
          <w:sz w:val="30"/>
          <w:szCs w:val="30"/>
        </w:rPr>
        <w:t>全程网上办理，在线提交扫描电子文件</w:t>
      </w:r>
      <w:r w:rsidRPr="002230E4">
        <w:rPr>
          <w:rFonts w:ascii="FangSong" w:hAnsi="FangSong" w:cs="宋体"/>
          <w:color w:val="333333"/>
          <w:kern w:val="0"/>
          <w:sz w:val="30"/>
          <w:szCs w:val="30"/>
        </w:rPr>
        <w:t>,</w:t>
      </w:r>
      <w:r w:rsidRPr="002230E4">
        <w:rPr>
          <w:rFonts w:ascii="FangSong" w:hAnsi="FangSong" w:cs="宋体" w:hint="eastAsia"/>
          <w:color w:val="333333"/>
          <w:kern w:val="0"/>
          <w:sz w:val="30"/>
          <w:szCs w:val="30"/>
        </w:rPr>
        <w:t>无需现场递交纸质材料</w:t>
      </w:r>
    </w:p>
    <w:p w:rsidR="00B240B4" w:rsidRPr="002230E4" w:rsidRDefault="00B240B4" w:rsidP="002230E4">
      <w:pPr>
        <w:widowControl/>
        <w:shd w:val="clear" w:color="auto" w:fill="FFFFFF"/>
        <w:jc w:val="left"/>
        <w:rPr>
          <w:rFonts w:ascii="宋体" w:cs="宋体"/>
          <w:color w:val="333333"/>
          <w:kern w:val="0"/>
          <w:szCs w:val="21"/>
        </w:rPr>
      </w:pPr>
      <w:r w:rsidRPr="002230E4">
        <w:rPr>
          <w:rFonts w:ascii="FangSong" w:hAnsi="FangSong" w:cs="宋体"/>
          <w:b/>
          <w:bCs/>
          <w:color w:val="333333"/>
          <w:kern w:val="0"/>
          <w:sz w:val="30"/>
        </w:rPr>
        <w:t xml:space="preserve">    </w:t>
      </w:r>
      <w:r w:rsidRPr="002230E4">
        <w:rPr>
          <w:rFonts w:ascii="FangSong" w:hAnsi="FangSong" w:cs="宋体" w:hint="eastAsia"/>
          <w:b/>
          <w:bCs/>
          <w:color w:val="333333"/>
          <w:kern w:val="0"/>
          <w:sz w:val="30"/>
        </w:rPr>
        <w:t>五、申报系统：</w:t>
      </w:r>
    </w:p>
    <w:p w:rsidR="00B240B4" w:rsidRPr="002230E4" w:rsidRDefault="00B240B4" w:rsidP="002230E4">
      <w:pPr>
        <w:widowControl/>
        <w:shd w:val="clear" w:color="auto" w:fill="FFFFFF"/>
        <w:jc w:val="left"/>
        <w:rPr>
          <w:rFonts w:ascii="宋体" w:cs="宋体"/>
          <w:color w:val="333333"/>
          <w:kern w:val="0"/>
          <w:szCs w:val="21"/>
        </w:rPr>
      </w:pPr>
      <w:r w:rsidRPr="002230E4">
        <w:rPr>
          <w:rFonts w:ascii="FangSong" w:hAnsi="FangSong" w:cs="宋体"/>
          <w:color w:val="333333"/>
          <w:kern w:val="0"/>
          <w:sz w:val="30"/>
          <w:szCs w:val="30"/>
        </w:rPr>
        <w:t xml:space="preserve">    </w:t>
      </w:r>
      <w:r w:rsidRPr="002230E4">
        <w:rPr>
          <w:rFonts w:ascii="FangSong" w:hAnsi="FangSong" w:cs="宋体" w:hint="eastAsia"/>
          <w:color w:val="333333"/>
          <w:kern w:val="0"/>
          <w:sz w:val="30"/>
          <w:szCs w:val="30"/>
        </w:rPr>
        <w:t>外商投资综合管理应用（网址</w:t>
      </w:r>
      <w:r w:rsidRPr="002230E4">
        <w:rPr>
          <w:rFonts w:ascii="FangSong" w:hAnsi="FangSong" w:cs="宋体"/>
          <w:color w:val="333333"/>
          <w:kern w:val="0"/>
          <w:sz w:val="30"/>
          <w:szCs w:val="30"/>
        </w:rPr>
        <w:t>:http://wzzxbs.mofcom.gov.cn</w:t>
      </w:r>
      <w:r w:rsidRPr="002230E4">
        <w:rPr>
          <w:rFonts w:ascii="FangSong" w:hAnsi="FangSong" w:cs="宋体" w:hint="eastAsia"/>
          <w:color w:val="333333"/>
          <w:kern w:val="0"/>
          <w:sz w:val="30"/>
          <w:szCs w:val="30"/>
        </w:rPr>
        <w:t>）</w:t>
      </w:r>
    </w:p>
    <w:p w:rsidR="00B240B4" w:rsidRPr="002230E4" w:rsidRDefault="00B240B4" w:rsidP="002230E4">
      <w:pPr>
        <w:widowControl/>
        <w:shd w:val="clear" w:color="auto" w:fill="FFFFFF"/>
        <w:jc w:val="left"/>
        <w:rPr>
          <w:rFonts w:ascii="宋体" w:cs="宋体"/>
          <w:color w:val="333333"/>
          <w:kern w:val="0"/>
          <w:szCs w:val="21"/>
        </w:rPr>
      </w:pPr>
      <w:r w:rsidRPr="002230E4">
        <w:rPr>
          <w:rFonts w:ascii="FangSong" w:hAnsi="FangSong" w:cs="宋体"/>
          <w:color w:val="333333"/>
          <w:kern w:val="0"/>
          <w:sz w:val="30"/>
          <w:szCs w:val="30"/>
        </w:rPr>
        <w:t xml:space="preserve">    </w:t>
      </w:r>
      <w:r w:rsidRPr="002230E4">
        <w:rPr>
          <w:rFonts w:ascii="FangSong" w:hAnsi="FangSong" w:cs="宋体" w:hint="eastAsia"/>
          <w:color w:val="333333"/>
          <w:kern w:val="0"/>
          <w:sz w:val="30"/>
          <w:szCs w:val="30"/>
        </w:rPr>
        <w:t>六、</w:t>
      </w:r>
      <w:r w:rsidRPr="002230E4">
        <w:rPr>
          <w:rFonts w:ascii="FangSong" w:hAnsi="FangSong" w:cs="宋体" w:hint="eastAsia"/>
          <w:b/>
          <w:bCs/>
          <w:color w:val="333333"/>
          <w:kern w:val="0"/>
          <w:sz w:val="30"/>
        </w:rPr>
        <w:t>所需资料：</w:t>
      </w:r>
    </w:p>
    <w:p w:rsidR="00B240B4" w:rsidRPr="002230E4" w:rsidRDefault="00B240B4" w:rsidP="002230E4">
      <w:pPr>
        <w:widowControl/>
        <w:shd w:val="clear" w:color="auto" w:fill="FFFFFF"/>
        <w:jc w:val="left"/>
        <w:rPr>
          <w:rFonts w:ascii="宋体" w:cs="宋体"/>
          <w:color w:val="333333"/>
          <w:kern w:val="0"/>
          <w:szCs w:val="21"/>
        </w:rPr>
      </w:pPr>
      <w:r w:rsidRPr="002230E4">
        <w:rPr>
          <w:rFonts w:ascii="FangSong" w:hAnsi="FangSong" w:cs="宋体"/>
          <w:color w:val="333333"/>
          <w:kern w:val="0"/>
          <w:sz w:val="30"/>
          <w:szCs w:val="30"/>
        </w:rPr>
        <w:t>    1.</w:t>
      </w:r>
      <w:r w:rsidRPr="002230E4">
        <w:rPr>
          <w:rFonts w:ascii="FangSong" w:hAnsi="FangSong" w:cs="宋体" w:hint="eastAsia"/>
          <w:color w:val="333333"/>
          <w:kern w:val="0"/>
          <w:sz w:val="30"/>
          <w:szCs w:val="30"/>
        </w:rPr>
        <w:t>外商投资企业名称预先核准材料或外商投资企业营业执照；</w:t>
      </w:r>
    </w:p>
    <w:p w:rsidR="00B240B4" w:rsidRPr="002230E4" w:rsidRDefault="00B240B4" w:rsidP="002230E4">
      <w:pPr>
        <w:widowControl/>
        <w:shd w:val="clear" w:color="auto" w:fill="FFFFFF"/>
        <w:jc w:val="left"/>
        <w:rPr>
          <w:rFonts w:ascii="宋体" w:cs="宋体"/>
          <w:color w:val="333333"/>
          <w:kern w:val="0"/>
          <w:szCs w:val="21"/>
        </w:rPr>
      </w:pPr>
      <w:r w:rsidRPr="002230E4">
        <w:rPr>
          <w:rFonts w:ascii="FangSong" w:hAnsi="FangSong" w:cs="宋体"/>
          <w:color w:val="333333"/>
          <w:kern w:val="0"/>
          <w:sz w:val="30"/>
          <w:szCs w:val="30"/>
        </w:rPr>
        <w:t>    2.</w:t>
      </w:r>
      <w:r w:rsidRPr="002230E4">
        <w:rPr>
          <w:rFonts w:ascii="FangSong" w:hAnsi="FangSong" w:cs="宋体" w:hint="eastAsia"/>
          <w:color w:val="333333"/>
          <w:kern w:val="0"/>
          <w:sz w:val="30"/>
          <w:szCs w:val="30"/>
        </w:rPr>
        <w:t>外商投资企业全体投资者（或全体发起人）或其授权代表签署的《外商投资企业设立备案申报承诺书》，或外商投资企业法定代表人或其授权代表签署的《外商投资企业变更备案申报承诺书》；</w:t>
      </w:r>
    </w:p>
    <w:p w:rsidR="00B240B4" w:rsidRPr="002230E4" w:rsidRDefault="00B240B4" w:rsidP="002230E4">
      <w:pPr>
        <w:widowControl/>
        <w:shd w:val="clear" w:color="auto" w:fill="FFFFFF"/>
        <w:jc w:val="left"/>
        <w:rPr>
          <w:rFonts w:ascii="宋体" w:cs="宋体"/>
          <w:color w:val="333333"/>
          <w:kern w:val="0"/>
          <w:szCs w:val="21"/>
        </w:rPr>
      </w:pPr>
      <w:r w:rsidRPr="002230E4">
        <w:rPr>
          <w:rFonts w:ascii="FangSong" w:hAnsi="FangSong" w:cs="宋体"/>
          <w:color w:val="333333"/>
          <w:kern w:val="0"/>
          <w:sz w:val="30"/>
          <w:szCs w:val="30"/>
        </w:rPr>
        <w:t>    3.</w:t>
      </w:r>
      <w:r w:rsidRPr="002230E4">
        <w:rPr>
          <w:rFonts w:ascii="FangSong" w:hAnsi="FangSong" w:cs="宋体" w:hint="eastAsia"/>
          <w:color w:val="333333"/>
          <w:kern w:val="0"/>
          <w:sz w:val="30"/>
          <w:szCs w:val="30"/>
        </w:rPr>
        <w:t>全体投资者（或全体发起人）或外商投资企业指定代表或者共同委托代理人的证明，包括授权委托书及被委托人的身份证明；</w:t>
      </w:r>
    </w:p>
    <w:p w:rsidR="00B240B4" w:rsidRPr="002230E4" w:rsidRDefault="00B240B4" w:rsidP="002230E4">
      <w:pPr>
        <w:widowControl/>
        <w:shd w:val="clear" w:color="auto" w:fill="FFFFFF"/>
        <w:jc w:val="left"/>
        <w:rPr>
          <w:rFonts w:ascii="宋体" w:cs="宋体"/>
          <w:color w:val="333333"/>
          <w:kern w:val="0"/>
          <w:szCs w:val="21"/>
        </w:rPr>
      </w:pPr>
      <w:r w:rsidRPr="002230E4">
        <w:rPr>
          <w:rFonts w:ascii="FangSong" w:hAnsi="FangSong" w:cs="宋体"/>
          <w:color w:val="333333"/>
          <w:kern w:val="0"/>
          <w:sz w:val="30"/>
          <w:szCs w:val="30"/>
        </w:rPr>
        <w:t>    4.</w:t>
      </w:r>
      <w:r w:rsidRPr="002230E4">
        <w:rPr>
          <w:rFonts w:ascii="FangSong" w:hAnsi="FangSong" w:cs="宋体" w:hint="eastAsia"/>
          <w:color w:val="333333"/>
          <w:kern w:val="0"/>
          <w:sz w:val="30"/>
          <w:szCs w:val="30"/>
        </w:rPr>
        <w:t>外商投资企业投资者或法定代表人委托他人签署相关文件的证明，包括授权委托书及被委托人的身份证明（未委托他人签署相关文件的，无需提供）；</w:t>
      </w:r>
    </w:p>
    <w:p w:rsidR="00B240B4" w:rsidRPr="002230E4" w:rsidRDefault="00B240B4" w:rsidP="002230E4">
      <w:pPr>
        <w:widowControl/>
        <w:shd w:val="clear" w:color="auto" w:fill="FFFFFF"/>
        <w:jc w:val="left"/>
        <w:rPr>
          <w:rFonts w:ascii="宋体" w:cs="宋体"/>
          <w:color w:val="333333"/>
          <w:kern w:val="0"/>
          <w:szCs w:val="21"/>
        </w:rPr>
      </w:pPr>
      <w:r w:rsidRPr="002230E4">
        <w:rPr>
          <w:rFonts w:ascii="FangSong" w:hAnsi="FangSong" w:cs="宋体"/>
          <w:color w:val="333333"/>
          <w:kern w:val="0"/>
          <w:sz w:val="30"/>
          <w:szCs w:val="30"/>
        </w:rPr>
        <w:t>    5.</w:t>
      </w:r>
      <w:r w:rsidRPr="002230E4">
        <w:rPr>
          <w:rFonts w:ascii="FangSong" w:hAnsi="FangSong" w:cs="宋体" w:hint="eastAsia"/>
          <w:color w:val="333333"/>
          <w:kern w:val="0"/>
          <w:sz w:val="30"/>
          <w:szCs w:val="30"/>
        </w:rPr>
        <w:t>投资者主体资格证明或自然人身份证明（变更事项不涉及投资者基本信息变更的，无需提供）；</w:t>
      </w:r>
    </w:p>
    <w:p w:rsidR="00B240B4" w:rsidRPr="002230E4" w:rsidRDefault="00B240B4" w:rsidP="002230E4">
      <w:pPr>
        <w:widowControl/>
        <w:shd w:val="clear" w:color="auto" w:fill="FFFFFF"/>
        <w:jc w:val="left"/>
        <w:rPr>
          <w:rFonts w:ascii="宋体" w:cs="宋体"/>
          <w:color w:val="333333"/>
          <w:kern w:val="0"/>
          <w:szCs w:val="21"/>
        </w:rPr>
      </w:pPr>
      <w:r w:rsidRPr="002230E4">
        <w:rPr>
          <w:rFonts w:ascii="FangSong" w:hAnsi="FangSong" w:cs="宋体"/>
          <w:color w:val="333333"/>
          <w:kern w:val="0"/>
          <w:sz w:val="30"/>
          <w:szCs w:val="30"/>
        </w:rPr>
        <w:t>    6.</w:t>
      </w:r>
      <w:r w:rsidRPr="002230E4">
        <w:rPr>
          <w:rFonts w:ascii="FangSong" w:hAnsi="FangSong" w:cs="宋体" w:hint="eastAsia"/>
          <w:color w:val="333333"/>
          <w:kern w:val="0"/>
          <w:sz w:val="30"/>
          <w:szCs w:val="30"/>
        </w:rPr>
        <w:t>法定代表人自然人身份证明（变更事项不涉及法定代表人变更的，无需提供）；</w:t>
      </w:r>
    </w:p>
    <w:p w:rsidR="00B240B4" w:rsidRPr="002230E4" w:rsidRDefault="00B240B4" w:rsidP="002230E4">
      <w:pPr>
        <w:widowControl/>
        <w:shd w:val="clear" w:color="auto" w:fill="FFFFFF"/>
        <w:jc w:val="left"/>
        <w:rPr>
          <w:rFonts w:ascii="宋体" w:cs="宋体"/>
          <w:color w:val="333333"/>
          <w:kern w:val="0"/>
          <w:szCs w:val="21"/>
        </w:rPr>
      </w:pPr>
      <w:r w:rsidRPr="002230E4">
        <w:rPr>
          <w:rFonts w:ascii="FangSong" w:hAnsi="FangSong" w:cs="宋体"/>
          <w:color w:val="333333"/>
          <w:kern w:val="0"/>
          <w:sz w:val="30"/>
          <w:szCs w:val="30"/>
        </w:rPr>
        <w:t>    7.</w:t>
      </w:r>
      <w:r w:rsidRPr="002230E4">
        <w:rPr>
          <w:rFonts w:ascii="FangSong" w:hAnsi="FangSong" w:cs="宋体" w:hint="eastAsia"/>
          <w:color w:val="333333"/>
          <w:kern w:val="0"/>
          <w:sz w:val="30"/>
          <w:szCs w:val="30"/>
        </w:rPr>
        <w:t>外商投资企业最终实际控制人股权架构图；</w:t>
      </w:r>
      <w:r w:rsidRPr="002230E4">
        <w:rPr>
          <w:rFonts w:ascii="FangSong" w:hAnsi="FangSong" w:cs="宋体"/>
          <w:color w:val="333333"/>
          <w:kern w:val="0"/>
          <w:sz w:val="30"/>
          <w:szCs w:val="30"/>
        </w:rPr>
        <w:t>                          </w:t>
      </w:r>
    </w:p>
    <w:p w:rsidR="00B240B4" w:rsidRPr="002230E4" w:rsidRDefault="00B240B4" w:rsidP="002230E4">
      <w:pPr>
        <w:widowControl/>
        <w:shd w:val="clear" w:color="auto" w:fill="FFFFFF"/>
        <w:jc w:val="left"/>
        <w:rPr>
          <w:rFonts w:ascii="宋体" w:cs="宋体"/>
          <w:color w:val="333333"/>
          <w:kern w:val="0"/>
          <w:szCs w:val="21"/>
        </w:rPr>
      </w:pPr>
      <w:r w:rsidRPr="002230E4">
        <w:rPr>
          <w:rFonts w:ascii="FangSong" w:hAnsi="FangSong" w:cs="宋体"/>
          <w:color w:val="333333"/>
          <w:kern w:val="0"/>
          <w:sz w:val="30"/>
          <w:szCs w:val="30"/>
        </w:rPr>
        <w:t>    8.</w:t>
      </w:r>
      <w:r w:rsidRPr="002230E4">
        <w:rPr>
          <w:rFonts w:ascii="FangSong" w:hAnsi="FangSong" w:cs="宋体" w:hint="eastAsia"/>
          <w:color w:val="333333"/>
          <w:kern w:val="0"/>
          <w:sz w:val="30"/>
          <w:szCs w:val="30"/>
        </w:rPr>
        <w:t>涉及外国投资者以符合规定的境外公司股权作为支付手段，需提供获得境外公司股权的境内企业《企业境外投资证书》。</w:t>
      </w:r>
    </w:p>
    <w:p w:rsidR="00B240B4" w:rsidRPr="002230E4" w:rsidRDefault="00B240B4" w:rsidP="002230E4">
      <w:pPr>
        <w:widowControl/>
        <w:shd w:val="clear" w:color="auto" w:fill="FFFFFF"/>
        <w:jc w:val="left"/>
        <w:rPr>
          <w:rFonts w:ascii="宋体" w:cs="宋体"/>
          <w:color w:val="333333"/>
          <w:kern w:val="0"/>
          <w:szCs w:val="21"/>
        </w:rPr>
      </w:pPr>
      <w:r w:rsidRPr="002230E4">
        <w:rPr>
          <w:rFonts w:ascii="FangSong" w:hAnsi="FangSong" w:cs="宋体"/>
          <w:color w:val="333333"/>
          <w:kern w:val="0"/>
          <w:sz w:val="30"/>
          <w:szCs w:val="30"/>
        </w:rPr>
        <w:t xml:space="preserve">    </w:t>
      </w:r>
      <w:r w:rsidRPr="002230E4">
        <w:rPr>
          <w:rFonts w:ascii="FangSong" w:hAnsi="FangSong" w:cs="宋体" w:hint="eastAsia"/>
          <w:color w:val="333333"/>
          <w:kern w:val="0"/>
          <w:sz w:val="30"/>
          <w:szCs w:val="30"/>
        </w:rPr>
        <w:t>前述文件原件为外文的，应同时上传提交中文翻译件，外商投资企业或其投资者应确保中文翻译件内容与外文原件内容保持一致。</w:t>
      </w:r>
    </w:p>
    <w:p w:rsidR="00B240B4" w:rsidRPr="002230E4" w:rsidRDefault="00B240B4" w:rsidP="002230E4">
      <w:pPr>
        <w:widowControl/>
        <w:shd w:val="clear" w:color="auto" w:fill="FFFFFF"/>
        <w:jc w:val="left"/>
        <w:rPr>
          <w:rFonts w:ascii="宋体" w:cs="宋体"/>
          <w:color w:val="333333"/>
          <w:kern w:val="0"/>
          <w:szCs w:val="21"/>
        </w:rPr>
      </w:pPr>
      <w:r w:rsidRPr="002230E4">
        <w:rPr>
          <w:rFonts w:ascii="FangSong" w:hAnsi="FangSong" w:cs="宋体"/>
          <w:color w:val="333333"/>
          <w:kern w:val="0"/>
          <w:sz w:val="30"/>
          <w:szCs w:val="30"/>
        </w:rPr>
        <w:t xml:space="preserve">    </w:t>
      </w:r>
      <w:r w:rsidRPr="002230E4">
        <w:rPr>
          <w:rFonts w:ascii="FangSong" w:hAnsi="FangSong" w:cs="宋体" w:hint="eastAsia"/>
          <w:color w:val="333333"/>
          <w:kern w:val="0"/>
          <w:sz w:val="30"/>
          <w:szCs w:val="30"/>
        </w:rPr>
        <w:t>七、</w:t>
      </w:r>
      <w:r w:rsidRPr="002230E4">
        <w:rPr>
          <w:rFonts w:ascii="FangSong" w:hAnsi="FangSong" w:cs="宋体" w:hint="eastAsia"/>
          <w:b/>
          <w:bCs/>
          <w:color w:val="333333"/>
          <w:kern w:val="0"/>
          <w:sz w:val="30"/>
        </w:rPr>
        <w:t>办理流程：</w:t>
      </w:r>
    </w:p>
    <w:p w:rsidR="00B240B4" w:rsidRPr="002230E4" w:rsidRDefault="00B240B4" w:rsidP="002230E4">
      <w:pPr>
        <w:widowControl/>
        <w:shd w:val="clear" w:color="auto" w:fill="FFFFFF"/>
        <w:jc w:val="left"/>
        <w:rPr>
          <w:rFonts w:ascii="宋体" w:cs="宋体"/>
          <w:color w:val="333333"/>
          <w:kern w:val="0"/>
          <w:szCs w:val="21"/>
        </w:rPr>
      </w:pPr>
      <w:r w:rsidRPr="002230E4">
        <w:rPr>
          <w:rFonts w:ascii="FangSong" w:hAnsi="FangSong" w:cs="宋体"/>
          <w:color w:val="333333"/>
          <w:kern w:val="0"/>
          <w:sz w:val="30"/>
          <w:szCs w:val="30"/>
        </w:rPr>
        <w:t>    1.</w:t>
      </w:r>
      <w:r w:rsidRPr="002230E4">
        <w:rPr>
          <w:rFonts w:ascii="FangSong" w:hAnsi="FangSong" w:cs="宋体" w:hint="eastAsia"/>
          <w:color w:val="333333"/>
          <w:kern w:val="0"/>
          <w:sz w:val="30"/>
          <w:szCs w:val="30"/>
        </w:rPr>
        <w:t>投资者自行判定是否属于备案范围；</w:t>
      </w:r>
    </w:p>
    <w:p w:rsidR="00B240B4" w:rsidRPr="002230E4" w:rsidRDefault="00B240B4" w:rsidP="002230E4">
      <w:pPr>
        <w:widowControl/>
        <w:shd w:val="clear" w:color="auto" w:fill="FFFFFF"/>
        <w:jc w:val="left"/>
        <w:rPr>
          <w:rFonts w:ascii="宋体" w:cs="宋体"/>
          <w:color w:val="333333"/>
          <w:kern w:val="0"/>
          <w:szCs w:val="21"/>
        </w:rPr>
      </w:pPr>
      <w:r w:rsidRPr="002230E4">
        <w:rPr>
          <w:rFonts w:ascii="FangSong" w:hAnsi="FangSong" w:cs="宋体"/>
          <w:color w:val="333333"/>
          <w:kern w:val="0"/>
          <w:sz w:val="30"/>
          <w:szCs w:val="30"/>
        </w:rPr>
        <w:t>    2.</w:t>
      </w:r>
      <w:r w:rsidRPr="002230E4">
        <w:rPr>
          <w:rFonts w:ascii="FangSong" w:hAnsi="FangSong" w:cs="宋体" w:hint="eastAsia"/>
          <w:color w:val="333333"/>
          <w:kern w:val="0"/>
          <w:sz w:val="30"/>
          <w:szCs w:val="30"/>
        </w:rPr>
        <w:t>在外商投资综合管理信息系统申报；</w:t>
      </w:r>
    </w:p>
    <w:p w:rsidR="00B240B4" w:rsidRPr="002230E4" w:rsidRDefault="00B240B4" w:rsidP="002230E4">
      <w:pPr>
        <w:widowControl/>
        <w:shd w:val="clear" w:color="auto" w:fill="FFFFFF"/>
        <w:jc w:val="left"/>
        <w:rPr>
          <w:rFonts w:ascii="宋体" w:cs="宋体"/>
          <w:color w:val="333333"/>
          <w:kern w:val="0"/>
          <w:szCs w:val="21"/>
        </w:rPr>
      </w:pPr>
      <w:r w:rsidRPr="002230E4">
        <w:rPr>
          <w:rFonts w:ascii="FangSong" w:hAnsi="FangSong" w:cs="宋体"/>
          <w:color w:val="333333"/>
          <w:kern w:val="0"/>
          <w:sz w:val="30"/>
          <w:szCs w:val="30"/>
        </w:rPr>
        <w:t xml:space="preserve">    </w:t>
      </w:r>
      <w:r w:rsidRPr="002230E4">
        <w:rPr>
          <w:rFonts w:ascii="FangSong" w:hAnsi="FangSong" w:cs="宋体" w:hint="eastAsia"/>
          <w:color w:val="333333"/>
          <w:kern w:val="0"/>
          <w:sz w:val="30"/>
          <w:szCs w:val="30"/>
        </w:rPr>
        <w:t>（提醒：企业申报时生成的受理号请保存好以便跟踪查询）</w:t>
      </w:r>
    </w:p>
    <w:p w:rsidR="00B240B4" w:rsidRPr="002230E4" w:rsidRDefault="00B240B4" w:rsidP="002230E4">
      <w:pPr>
        <w:widowControl/>
        <w:shd w:val="clear" w:color="auto" w:fill="FFFFFF"/>
        <w:jc w:val="left"/>
        <w:rPr>
          <w:rFonts w:ascii="宋体" w:cs="宋体"/>
          <w:color w:val="333333"/>
          <w:kern w:val="0"/>
          <w:szCs w:val="21"/>
        </w:rPr>
      </w:pPr>
      <w:r w:rsidRPr="002230E4">
        <w:rPr>
          <w:rFonts w:ascii="FangSong" w:hAnsi="FangSong" w:cs="宋体"/>
          <w:color w:val="333333"/>
          <w:kern w:val="0"/>
          <w:sz w:val="30"/>
          <w:szCs w:val="30"/>
        </w:rPr>
        <w:t>    3.</w:t>
      </w:r>
      <w:r w:rsidRPr="002230E4">
        <w:rPr>
          <w:rFonts w:ascii="FangSong" w:hAnsi="FangSong" w:cs="宋体" w:hint="eastAsia"/>
          <w:color w:val="333333"/>
          <w:kern w:val="0"/>
          <w:sz w:val="30"/>
          <w:szCs w:val="30"/>
        </w:rPr>
        <w:t>备案机构对填报信息形式上的完整性和准确性进行核对，并对申报事项是否属于备案范围进行甄别；</w:t>
      </w:r>
    </w:p>
    <w:p w:rsidR="00B240B4" w:rsidRPr="002230E4" w:rsidRDefault="00B240B4" w:rsidP="002230E4">
      <w:pPr>
        <w:widowControl/>
        <w:shd w:val="clear" w:color="auto" w:fill="FFFFFF"/>
        <w:jc w:val="left"/>
        <w:rPr>
          <w:rFonts w:ascii="宋体" w:cs="宋体"/>
          <w:color w:val="333333"/>
          <w:kern w:val="0"/>
          <w:szCs w:val="21"/>
        </w:rPr>
      </w:pPr>
      <w:r w:rsidRPr="002230E4">
        <w:rPr>
          <w:rFonts w:ascii="FangSong" w:hAnsi="FangSong" w:cs="宋体"/>
          <w:color w:val="333333"/>
          <w:kern w:val="0"/>
          <w:sz w:val="30"/>
          <w:szCs w:val="30"/>
        </w:rPr>
        <w:t>    4.</w:t>
      </w:r>
      <w:r w:rsidRPr="002230E4">
        <w:rPr>
          <w:rFonts w:ascii="FangSong" w:hAnsi="FangSong" w:cs="宋体" w:hint="eastAsia"/>
          <w:color w:val="333333"/>
          <w:kern w:val="0"/>
          <w:sz w:val="30"/>
          <w:szCs w:val="30"/>
        </w:rPr>
        <w:t>发布备案结果（通过备案系统发布）；</w:t>
      </w:r>
    </w:p>
    <w:p w:rsidR="00B240B4" w:rsidRPr="002230E4" w:rsidRDefault="00B240B4" w:rsidP="002230E4">
      <w:pPr>
        <w:widowControl/>
        <w:shd w:val="clear" w:color="auto" w:fill="FFFFFF"/>
        <w:jc w:val="left"/>
        <w:rPr>
          <w:rFonts w:ascii="宋体" w:cs="宋体"/>
          <w:color w:val="333333"/>
          <w:kern w:val="0"/>
          <w:szCs w:val="21"/>
        </w:rPr>
      </w:pPr>
      <w:r w:rsidRPr="002230E4">
        <w:rPr>
          <w:rFonts w:ascii="FangSong" w:hAnsi="FangSong" w:cs="宋体"/>
          <w:color w:val="333333"/>
          <w:kern w:val="0"/>
          <w:sz w:val="30"/>
          <w:szCs w:val="30"/>
        </w:rPr>
        <w:t>    5.</w:t>
      </w:r>
      <w:r w:rsidRPr="002230E4">
        <w:rPr>
          <w:rFonts w:ascii="FangSong" w:hAnsi="FangSong" w:cs="宋体" w:hint="eastAsia"/>
          <w:color w:val="333333"/>
          <w:kern w:val="0"/>
          <w:sz w:val="30"/>
          <w:szCs w:val="30"/>
        </w:rPr>
        <w:t>如需领取回执的，领取备案回执。（外商投资企业或其投资者凭外商投资企业名称预核准材料（复印件）或外商投资企业营业执照（复印件）向备案机构领取备案回执）。</w:t>
      </w:r>
    </w:p>
    <w:p w:rsidR="00B240B4" w:rsidRPr="002230E4" w:rsidRDefault="00B240B4" w:rsidP="002230E4">
      <w:pPr>
        <w:widowControl/>
        <w:shd w:val="clear" w:color="auto" w:fill="FFFFFF"/>
        <w:jc w:val="left"/>
        <w:rPr>
          <w:rFonts w:ascii="宋体" w:cs="宋体"/>
          <w:color w:val="333333"/>
          <w:kern w:val="0"/>
          <w:szCs w:val="21"/>
        </w:rPr>
      </w:pPr>
      <w:r w:rsidRPr="002230E4">
        <w:rPr>
          <w:rFonts w:ascii="FangSong" w:hAnsi="FangSong" w:cs="宋体"/>
          <w:b/>
          <w:bCs/>
          <w:color w:val="333333"/>
          <w:kern w:val="0"/>
          <w:sz w:val="30"/>
        </w:rPr>
        <w:t xml:space="preserve">    </w:t>
      </w:r>
      <w:r w:rsidRPr="002230E4">
        <w:rPr>
          <w:rFonts w:ascii="FangSong" w:hAnsi="FangSong" w:cs="宋体" w:hint="eastAsia"/>
          <w:b/>
          <w:bCs/>
          <w:color w:val="333333"/>
          <w:kern w:val="0"/>
          <w:sz w:val="30"/>
        </w:rPr>
        <w:t>八、办理时限：</w:t>
      </w:r>
    </w:p>
    <w:p w:rsidR="00B240B4" w:rsidRPr="002230E4" w:rsidRDefault="00B240B4" w:rsidP="002230E4">
      <w:pPr>
        <w:widowControl/>
        <w:shd w:val="clear" w:color="auto" w:fill="FFFFFF"/>
        <w:jc w:val="left"/>
        <w:rPr>
          <w:rFonts w:ascii="宋体" w:cs="宋体"/>
          <w:color w:val="333333"/>
          <w:kern w:val="0"/>
          <w:szCs w:val="21"/>
        </w:rPr>
      </w:pPr>
      <w:r w:rsidRPr="002230E4">
        <w:rPr>
          <w:rFonts w:ascii="FangSong" w:hAnsi="FangSong" w:cs="宋体"/>
          <w:color w:val="333333"/>
          <w:kern w:val="0"/>
          <w:sz w:val="30"/>
          <w:szCs w:val="30"/>
        </w:rPr>
        <w:t>    3</w:t>
      </w:r>
      <w:r w:rsidRPr="002230E4">
        <w:rPr>
          <w:rFonts w:ascii="FangSong" w:hAnsi="FangSong" w:cs="宋体" w:hint="eastAsia"/>
          <w:color w:val="333333"/>
          <w:kern w:val="0"/>
          <w:sz w:val="30"/>
          <w:szCs w:val="30"/>
        </w:rPr>
        <w:t>个工作日（提交补充信息的时间不计入备案机构的备案时限）</w:t>
      </w:r>
    </w:p>
    <w:p w:rsidR="00B240B4" w:rsidRPr="002230E4" w:rsidRDefault="00B240B4" w:rsidP="002230E4">
      <w:pPr>
        <w:widowControl/>
        <w:shd w:val="clear" w:color="auto" w:fill="FFFFFF"/>
        <w:jc w:val="left"/>
        <w:rPr>
          <w:rFonts w:ascii="宋体" w:cs="宋体"/>
          <w:color w:val="333333"/>
          <w:kern w:val="0"/>
          <w:szCs w:val="21"/>
        </w:rPr>
      </w:pPr>
      <w:r w:rsidRPr="002230E4">
        <w:rPr>
          <w:rFonts w:ascii="FangSong" w:hAnsi="FangSong" w:cs="宋体"/>
          <w:color w:val="333333"/>
          <w:kern w:val="0"/>
          <w:sz w:val="30"/>
          <w:szCs w:val="30"/>
        </w:rPr>
        <w:t>   </w:t>
      </w:r>
      <w:r w:rsidRPr="002230E4">
        <w:rPr>
          <w:rFonts w:ascii="FangSong" w:hAnsi="FangSong" w:cs="宋体"/>
          <w:b/>
          <w:bCs/>
          <w:color w:val="333333"/>
          <w:kern w:val="0"/>
          <w:sz w:val="30"/>
        </w:rPr>
        <w:t> </w:t>
      </w:r>
      <w:r w:rsidRPr="002230E4">
        <w:rPr>
          <w:rFonts w:ascii="FangSong" w:hAnsi="FangSong" w:cs="宋体" w:hint="eastAsia"/>
          <w:b/>
          <w:bCs/>
          <w:color w:val="333333"/>
          <w:kern w:val="0"/>
          <w:sz w:val="30"/>
        </w:rPr>
        <w:t>九、办理时间：</w:t>
      </w:r>
    </w:p>
    <w:p w:rsidR="00B240B4" w:rsidRPr="002230E4" w:rsidRDefault="00B240B4" w:rsidP="002230E4">
      <w:pPr>
        <w:widowControl/>
        <w:shd w:val="clear" w:color="auto" w:fill="FFFFFF"/>
        <w:jc w:val="left"/>
        <w:rPr>
          <w:rFonts w:ascii="宋体" w:cs="宋体"/>
          <w:color w:val="333333"/>
          <w:kern w:val="0"/>
          <w:szCs w:val="21"/>
        </w:rPr>
      </w:pPr>
      <w:r w:rsidRPr="002230E4">
        <w:rPr>
          <w:rFonts w:ascii="FangSong" w:hAnsi="FangSong" w:cs="宋体"/>
          <w:color w:val="333333"/>
          <w:kern w:val="0"/>
          <w:sz w:val="30"/>
          <w:szCs w:val="30"/>
          <w:shd w:val="clear" w:color="auto" w:fill="FFFFFF"/>
        </w:rPr>
        <w:t xml:space="preserve">    </w:t>
      </w:r>
      <w:r w:rsidRPr="002230E4">
        <w:rPr>
          <w:rFonts w:ascii="FangSong" w:hAnsi="FangSong" w:cs="宋体" w:hint="eastAsia"/>
          <w:color w:val="333333"/>
          <w:kern w:val="0"/>
          <w:sz w:val="30"/>
          <w:szCs w:val="30"/>
          <w:shd w:val="clear" w:color="auto" w:fill="FFFFFF"/>
        </w:rPr>
        <w:t>星期一至星期五（正常工作日）：上午</w:t>
      </w:r>
      <w:r w:rsidRPr="002230E4">
        <w:rPr>
          <w:rFonts w:ascii="FangSong" w:hAnsi="FangSong" w:cs="宋体"/>
          <w:color w:val="333333"/>
          <w:kern w:val="0"/>
          <w:sz w:val="30"/>
          <w:szCs w:val="30"/>
          <w:shd w:val="clear" w:color="auto" w:fill="FFFFFF"/>
        </w:rPr>
        <w:t>8:30-12:00</w:t>
      </w:r>
      <w:r w:rsidRPr="002230E4">
        <w:rPr>
          <w:rFonts w:ascii="FangSong" w:hAnsi="FangSong" w:cs="宋体" w:hint="eastAsia"/>
          <w:color w:val="333333"/>
          <w:kern w:val="0"/>
          <w:sz w:val="30"/>
          <w:szCs w:val="30"/>
          <w:shd w:val="clear" w:color="auto" w:fill="FFFFFF"/>
        </w:rPr>
        <w:t>、下午</w:t>
      </w:r>
      <w:r w:rsidRPr="002230E4">
        <w:rPr>
          <w:rFonts w:ascii="FangSong" w:hAnsi="FangSong" w:cs="宋体"/>
          <w:color w:val="333333"/>
          <w:kern w:val="0"/>
          <w:sz w:val="30"/>
          <w:szCs w:val="30"/>
          <w:shd w:val="clear" w:color="auto" w:fill="FFFFFF"/>
        </w:rPr>
        <w:t>14:30-17:30</w:t>
      </w:r>
      <w:r w:rsidRPr="002230E4">
        <w:rPr>
          <w:rFonts w:ascii="FangSong" w:hAnsi="FangSong" w:cs="宋体" w:hint="eastAsia"/>
          <w:color w:val="333333"/>
          <w:kern w:val="0"/>
          <w:sz w:val="30"/>
          <w:szCs w:val="30"/>
          <w:shd w:val="clear" w:color="auto" w:fill="FFFFFF"/>
        </w:rPr>
        <w:t>（法定节假日除外）。</w:t>
      </w:r>
      <w:r w:rsidRPr="002230E4">
        <w:rPr>
          <w:rFonts w:ascii="FangSong" w:hAnsi="FangSong" w:cs="宋体"/>
          <w:color w:val="333333"/>
          <w:kern w:val="0"/>
          <w:sz w:val="30"/>
          <w:szCs w:val="30"/>
          <w:shd w:val="clear" w:color="auto" w:fill="FFFFFF"/>
        </w:rPr>
        <w:t> </w:t>
      </w:r>
    </w:p>
    <w:p w:rsidR="00B240B4" w:rsidRPr="002230E4" w:rsidRDefault="00B240B4" w:rsidP="002230E4">
      <w:pPr>
        <w:widowControl/>
        <w:shd w:val="clear" w:color="auto" w:fill="FFFFFF"/>
        <w:jc w:val="left"/>
        <w:rPr>
          <w:rFonts w:ascii="宋体" w:cs="宋体"/>
          <w:color w:val="333333"/>
          <w:kern w:val="0"/>
          <w:szCs w:val="21"/>
        </w:rPr>
      </w:pPr>
      <w:r w:rsidRPr="002230E4">
        <w:rPr>
          <w:rFonts w:ascii="FangSong" w:hAnsi="FangSong" w:cs="宋体"/>
          <w:b/>
          <w:bCs/>
          <w:color w:val="333333"/>
          <w:kern w:val="0"/>
          <w:sz w:val="30"/>
        </w:rPr>
        <w:t xml:space="preserve">    </w:t>
      </w:r>
      <w:r w:rsidRPr="002230E4">
        <w:rPr>
          <w:rFonts w:ascii="FangSong" w:hAnsi="FangSong" w:cs="宋体" w:hint="eastAsia"/>
          <w:b/>
          <w:bCs/>
          <w:color w:val="333333"/>
          <w:kern w:val="0"/>
          <w:sz w:val="30"/>
        </w:rPr>
        <w:t>十、收费标准：</w:t>
      </w:r>
    </w:p>
    <w:p w:rsidR="00B240B4" w:rsidRPr="002230E4" w:rsidRDefault="00B240B4" w:rsidP="002230E4">
      <w:pPr>
        <w:widowControl/>
        <w:shd w:val="clear" w:color="auto" w:fill="FFFFFF"/>
        <w:jc w:val="left"/>
        <w:rPr>
          <w:rFonts w:ascii="宋体" w:cs="宋体"/>
          <w:color w:val="333333"/>
          <w:kern w:val="0"/>
          <w:szCs w:val="21"/>
        </w:rPr>
      </w:pPr>
      <w:r w:rsidRPr="002230E4">
        <w:rPr>
          <w:rFonts w:ascii="FangSong" w:hAnsi="FangSong" w:cs="宋体"/>
          <w:color w:val="333333"/>
          <w:kern w:val="0"/>
          <w:sz w:val="30"/>
          <w:szCs w:val="30"/>
        </w:rPr>
        <w:t>    </w:t>
      </w:r>
      <w:r w:rsidRPr="002230E4">
        <w:rPr>
          <w:rFonts w:ascii="FangSong" w:hAnsi="FangSong" w:cs="宋体" w:hint="eastAsia"/>
          <w:color w:val="333333"/>
          <w:kern w:val="0"/>
          <w:sz w:val="30"/>
          <w:szCs w:val="30"/>
        </w:rPr>
        <w:t>不收费</w:t>
      </w:r>
    </w:p>
    <w:p w:rsidR="00B240B4" w:rsidRPr="002230E4" w:rsidRDefault="00B240B4" w:rsidP="002230E4">
      <w:pPr>
        <w:widowControl/>
        <w:shd w:val="clear" w:color="auto" w:fill="FFFFFF"/>
        <w:jc w:val="left"/>
        <w:rPr>
          <w:rFonts w:ascii="宋体" w:cs="宋体"/>
          <w:color w:val="333333"/>
          <w:kern w:val="0"/>
          <w:szCs w:val="21"/>
        </w:rPr>
      </w:pPr>
      <w:r w:rsidRPr="002230E4">
        <w:rPr>
          <w:rFonts w:ascii="FangSong" w:hAnsi="FangSong" w:cs="宋体"/>
          <w:b/>
          <w:bCs/>
          <w:color w:val="333333"/>
          <w:kern w:val="0"/>
          <w:sz w:val="30"/>
        </w:rPr>
        <w:t xml:space="preserve">    </w:t>
      </w:r>
      <w:r w:rsidRPr="002230E4">
        <w:rPr>
          <w:rFonts w:ascii="FangSong" w:hAnsi="FangSong" w:cs="宋体" w:hint="eastAsia"/>
          <w:b/>
          <w:bCs/>
          <w:color w:val="333333"/>
          <w:kern w:val="0"/>
          <w:sz w:val="30"/>
        </w:rPr>
        <w:t>十一、备案机构：</w:t>
      </w:r>
    </w:p>
    <w:p w:rsidR="00B240B4" w:rsidRPr="002230E4" w:rsidRDefault="00B240B4" w:rsidP="002230E4">
      <w:pPr>
        <w:widowControl/>
        <w:shd w:val="clear" w:color="auto" w:fill="FFFFFF"/>
        <w:jc w:val="left"/>
        <w:rPr>
          <w:rFonts w:ascii="宋体" w:cs="宋体"/>
          <w:color w:val="333333"/>
          <w:kern w:val="0"/>
          <w:szCs w:val="21"/>
        </w:rPr>
      </w:pPr>
      <w:r w:rsidRPr="002230E4">
        <w:rPr>
          <w:rFonts w:ascii="FangSong" w:hAnsi="FangSong" w:cs="宋体"/>
          <w:color w:val="333333"/>
          <w:kern w:val="0"/>
          <w:sz w:val="30"/>
          <w:szCs w:val="30"/>
        </w:rPr>
        <w:t xml:space="preserve">    </w:t>
      </w:r>
      <w:r w:rsidRPr="002230E4">
        <w:rPr>
          <w:rFonts w:ascii="FangSong" w:hAnsi="FangSong" w:cs="宋体" w:hint="eastAsia"/>
          <w:color w:val="333333"/>
          <w:kern w:val="0"/>
          <w:sz w:val="30"/>
          <w:szCs w:val="30"/>
        </w:rPr>
        <w:t>办理地址：江门市</w:t>
      </w:r>
      <w:r>
        <w:rPr>
          <w:rFonts w:ascii="FangSong" w:hAnsi="FangSong" w:cs="宋体" w:hint="eastAsia"/>
          <w:color w:val="333333"/>
          <w:kern w:val="0"/>
          <w:sz w:val="30"/>
          <w:szCs w:val="30"/>
        </w:rPr>
        <w:t>新会区会城振兴二路</w:t>
      </w:r>
      <w:r>
        <w:rPr>
          <w:rFonts w:ascii="FangSong" w:hAnsi="FangSong" w:cs="宋体"/>
          <w:color w:val="333333"/>
          <w:kern w:val="0"/>
          <w:sz w:val="30"/>
          <w:szCs w:val="30"/>
        </w:rPr>
        <w:t>73</w:t>
      </w:r>
      <w:r>
        <w:rPr>
          <w:rFonts w:ascii="FangSong" w:hAnsi="FangSong" w:cs="宋体" w:hint="eastAsia"/>
          <w:color w:val="333333"/>
          <w:kern w:val="0"/>
          <w:sz w:val="30"/>
          <w:szCs w:val="30"/>
        </w:rPr>
        <w:t>号</w:t>
      </w:r>
      <w:r w:rsidRPr="002230E4">
        <w:rPr>
          <w:rFonts w:ascii="FangSong" w:hAnsi="FangSong" w:cs="宋体" w:hint="eastAsia"/>
          <w:color w:val="333333"/>
          <w:kern w:val="0"/>
          <w:sz w:val="30"/>
          <w:szCs w:val="30"/>
        </w:rPr>
        <w:t>行政服务中心</w:t>
      </w:r>
      <w:r>
        <w:rPr>
          <w:rFonts w:ascii="FangSong" w:hAnsi="FangSong" w:cs="宋体" w:hint="eastAsia"/>
          <w:color w:val="333333"/>
          <w:kern w:val="0"/>
          <w:sz w:val="30"/>
          <w:szCs w:val="30"/>
        </w:rPr>
        <w:t>科工商务局</w:t>
      </w:r>
      <w:r w:rsidRPr="002230E4">
        <w:rPr>
          <w:rFonts w:ascii="FangSong" w:hAnsi="FangSong" w:cs="宋体" w:hint="eastAsia"/>
          <w:color w:val="333333"/>
          <w:kern w:val="0"/>
          <w:sz w:val="30"/>
          <w:szCs w:val="30"/>
        </w:rPr>
        <w:t>窗口</w:t>
      </w:r>
      <w:r w:rsidRPr="002230E4">
        <w:rPr>
          <w:rFonts w:ascii="FangSong" w:hAnsi="FangSong" w:cs="宋体"/>
          <w:color w:val="333333"/>
          <w:kern w:val="0"/>
          <w:sz w:val="30"/>
          <w:szCs w:val="30"/>
        </w:rPr>
        <w:t xml:space="preserve">    </w:t>
      </w:r>
    </w:p>
    <w:p w:rsidR="00B240B4" w:rsidRPr="002230E4" w:rsidRDefault="00B240B4" w:rsidP="002230E4">
      <w:pPr>
        <w:widowControl/>
        <w:shd w:val="clear" w:color="auto" w:fill="FFFFFF"/>
        <w:jc w:val="left"/>
        <w:rPr>
          <w:rFonts w:ascii="宋体" w:cs="宋体"/>
          <w:color w:val="333333"/>
          <w:kern w:val="0"/>
          <w:szCs w:val="21"/>
        </w:rPr>
      </w:pPr>
      <w:r w:rsidRPr="002230E4">
        <w:rPr>
          <w:rFonts w:ascii="FangSong" w:hAnsi="FangSong" w:cs="宋体"/>
          <w:color w:val="333333"/>
          <w:kern w:val="0"/>
          <w:sz w:val="30"/>
          <w:szCs w:val="30"/>
        </w:rPr>
        <w:t xml:space="preserve">    </w:t>
      </w:r>
      <w:r w:rsidRPr="002230E4">
        <w:rPr>
          <w:rFonts w:ascii="FangSong" w:hAnsi="FangSong" w:cs="宋体" w:hint="eastAsia"/>
          <w:color w:val="333333"/>
          <w:kern w:val="0"/>
          <w:sz w:val="30"/>
          <w:szCs w:val="30"/>
        </w:rPr>
        <w:t>咨询电话：</w:t>
      </w:r>
      <w:r w:rsidRPr="002230E4">
        <w:rPr>
          <w:rFonts w:ascii="FangSong" w:hAnsi="FangSong" w:cs="宋体"/>
          <w:color w:val="333333"/>
          <w:kern w:val="0"/>
          <w:sz w:val="30"/>
          <w:szCs w:val="30"/>
        </w:rPr>
        <w:t>0750-</w:t>
      </w:r>
      <w:r>
        <w:rPr>
          <w:rFonts w:ascii="FangSong" w:hAnsi="FangSong" w:cs="宋体"/>
          <w:color w:val="333333"/>
          <w:kern w:val="0"/>
          <w:sz w:val="30"/>
          <w:szCs w:val="30"/>
        </w:rPr>
        <w:t>6297329</w:t>
      </w:r>
    </w:p>
    <w:p w:rsidR="00B240B4" w:rsidRPr="002230E4" w:rsidRDefault="00B240B4" w:rsidP="002230E4">
      <w:pPr>
        <w:widowControl/>
        <w:shd w:val="clear" w:color="auto" w:fill="FFFFFF"/>
        <w:jc w:val="left"/>
        <w:rPr>
          <w:rFonts w:ascii="宋体" w:cs="宋体"/>
          <w:color w:val="333333"/>
          <w:kern w:val="0"/>
          <w:szCs w:val="21"/>
        </w:rPr>
      </w:pPr>
      <w:r w:rsidRPr="002230E4">
        <w:rPr>
          <w:rFonts w:ascii="FangSong" w:hAnsi="FangSong" w:cs="宋体"/>
          <w:color w:val="333333"/>
          <w:kern w:val="0"/>
          <w:sz w:val="30"/>
          <w:szCs w:val="30"/>
        </w:rPr>
        <w:t xml:space="preserve">    </w:t>
      </w:r>
      <w:r w:rsidRPr="002230E4">
        <w:rPr>
          <w:rFonts w:ascii="FangSong" w:hAnsi="FangSong" w:cs="宋体" w:hint="eastAsia"/>
          <w:color w:val="333333"/>
          <w:kern w:val="0"/>
          <w:sz w:val="30"/>
          <w:szCs w:val="30"/>
        </w:rPr>
        <w:t>传</w:t>
      </w:r>
      <w:r w:rsidRPr="002230E4">
        <w:rPr>
          <w:rFonts w:ascii="FangSong" w:hAnsi="FangSong" w:cs="宋体"/>
          <w:color w:val="333333"/>
          <w:kern w:val="0"/>
          <w:sz w:val="30"/>
          <w:szCs w:val="30"/>
        </w:rPr>
        <w:t xml:space="preserve"> </w:t>
      </w:r>
      <w:r>
        <w:rPr>
          <w:rFonts w:ascii="FangSong" w:hAnsi="FangSong" w:cs="宋体"/>
          <w:color w:val="333333"/>
          <w:kern w:val="0"/>
          <w:sz w:val="30"/>
          <w:szCs w:val="30"/>
        </w:rPr>
        <w:t xml:space="preserve">  </w:t>
      </w:r>
      <w:r w:rsidRPr="002230E4">
        <w:rPr>
          <w:rFonts w:ascii="FangSong" w:hAnsi="FangSong" w:cs="宋体"/>
          <w:color w:val="333333"/>
          <w:kern w:val="0"/>
          <w:sz w:val="30"/>
          <w:szCs w:val="30"/>
        </w:rPr>
        <w:t> </w:t>
      </w:r>
      <w:r w:rsidRPr="002230E4">
        <w:rPr>
          <w:rFonts w:ascii="FangSong" w:hAnsi="FangSong" w:cs="宋体" w:hint="eastAsia"/>
          <w:color w:val="333333"/>
          <w:kern w:val="0"/>
          <w:sz w:val="30"/>
          <w:szCs w:val="30"/>
        </w:rPr>
        <w:t>真：</w:t>
      </w:r>
      <w:r w:rsidRPr="002230E4">
        <w:rPr>
          <w:rFonts w:ascii="FangSong" w:hAnsi="FangSong" w:cs="宋体"/>
          <w:color w:val="333333"/>
          <w:kern w:val="0"/>
          <w:sz w:val="30"/>
          <w:szCs w:val="30"/>
        </w:rPr>
        <w:t>0750-</w:t>
      </w:r>
      <w:r>
        <w:rPr>
          <w:rFonts w:ascii="FangSong" w:hAnsi="FangSong" w:cs="宋体"/>
          <w:color w:val="333333"/>
          <w:kern w:val="0"/>
          <w:sz w:val="30"/>
          <w:szCs w:val="30"/>
        </w:rPr>
        <w:t>6297329</w:t>
      </w:r>
    </w:p>
    <w:p w:rsidR="00B240B4" w:rsidRPr="002230E4" w:rsidRDefault="00B240B4" w:rsidP="002230E4">
      <w:pPr>
        <w:widowControl/>
        <w:shd w:val="clear" w:color="auto" w:fill="FFFFFF"/>
        <w:jc w:val="left"/>
        <w:rPr>
          <w:rFonts w:ascii="宋体" w:cs="宋体"/>
          <w:color w:val="333333"/>
          <w:kern w:val="0"/>
          <w:szCs w:val="21"/>
        </w:rPr>
      </w:pPr>
      <w:r>
        <w:rPr>
          <w:rFonts w:ascii="FangSong" w:hAnsi="FangSong" w:cs="宋体"/>
          <w:color w:val="333333"/>
          <w:kern w:val="0"/>
          <w:sz w:val="30"/>
          <w:szCs w:val="30"/>
        </w:rPr>
        <w:t xml:space="preserve"> </w:t>
      </w:r>
      <w:r w:rsidRPr="002230E4">
        <w:rPr>
          <w:rFonts w:ascii="FangSong" w:hAnsi="FangSong" w:cs="宋体"/>
          <w:color w:val="333333"/>
          <w:kern w:val="0"/>
          <w:szCs w:val="21"/>
        </w:rPr>
        <w:t>      </w:t>
      </w:r>
      <w:r w:rsidRPr="002230E4">
        <w:rPr>
          <w:rFonts w:ascii="FangSong" w:hAnsi="FangSong" w:cs="宋体" w:hint="eastAsia"/>
          <w:color w:val="333333"/>
          <w:kern w:val="0"/>
          <w:szCs w:val="21"/>
        </w:rPr>
        <w:t>附件：</w:t>
      </w:r>
      <w:r w:rsidRPr="002230E4">
        <w:rPr>
          <w:rFonts w:ascii="FangSong" w:hAnsi="FangSong" w:cs="宋体"/>
          <w:color w:val="333333"/>
          <w:kern w:val="0"/>
          <w:szCs w:val="21"/>
        </w:rPr>
        <w:t xml:space="preserve"> 1.</w:t>
      </w:r>
      <w:r w:rsidRPr="002230E4">
        <w:rPr>
          <w:rFonts w:ascii="FangSong" w:hAnsi="FangSong" w:cs="宋体"/>
          <w:color w:val="333333"/>
          <w:kern w:val="0"/>
        </w:rPr>
        <w:t> </w:t>
      </w:r>
      <w:hyperlink r:id="rId4" w:tgtFrame="_blank" w:history="1">
        <w:r w:rsidRPr="002230E4">
          <w:rPr>
            <w:rFonts w:ascii="FangSong" w:hAnsi="FangSong" w:cs="宋体" w:hint="eastAsia"/>
            <w:color w:val="4D3D31"/>
            <w:kern w:val="0"/>
            <w:sz w:val="30"/>
            <w:u w:val="single"/>
          </w:rPr>
          <w:t>外商投资企业设立备案申报承诺书</w:t>
        </w:r>
      </w:hyperlink>
    </w:p>
    <w:p w:rsidR="00B240B4" w:rsidRPr="002230E4" w:rsidRDefault="00B240B4" w:rsidP="002230E4">
      <w:pPr>
        <w:widowControl/>
        <w:shd w:val="clear" w:color="auto" w:fill="FFFFFF"/>
        <w:jc w:val="left"/>
        <w:rPr>
          <w:rFonts w:ascii="宋体" w:cs="宋体"/>
          <w:color w:val="333333"/>
          <w:kern w:val="0"/>
          <w:szCs w:val="21"/>
        </w:rPr>
      </w:pPr>
      <w:r w:rsidRPr="002230E4">
        <w:rPr>
          <w:rFonts w:ascii="FangSong" w:hAnsi="FangSong" w:cs="宋体"/>
          <w:color w:val="333333"/>
          <w:kern w:val="0"/>
          <w:szCs w:val="21"/>
        </w:rPr>
        <w:t>             2.</w:t>
      </w:r>
      <w:r w:rsidRPr="002230E4">
        <w:rPr>
          <w:rFonts w:ascii="FangSong" w:hAnsi="FangSong" w:cs="宋体"/>
          <w:color w:val="333333"/>
          <w:kern w:val="0"/>
        </w:rPr>
        <w:t> </w:t>
      </w:r>
      <w:hyperlink r:id="rId5" w:tgtFrame="_blank" w:history="1">
        <w:r w:rsidRPr="002230E4">
          <w:rPr>
            <w:rFonts w:ascii="FangSong" w:hAnsi="FangSong" w:cs="宋体" w:hint="eastAsia"/>
            <w:color w:val="4D3D31"/>
            <w:kern w:val="0"/>
            <w:sz w:val="30"/>
            <w:u w:val="single"/>
          </w:rPr>
          <w:t>外商投资企业变更备案申报承诺书</w:t>
        </w:r>
      </w:hyperlink>
    </w:p>
    <w:p w:rsidR="00B240B4" w:rsidRPr="002230E4" w:rsidRDefault="00B240B4" w:rsidP="002230E4">
      <w:pPr>
        <w:widowControl/>
        <w:shd w:val="clear" w:color="auto" w:fill="FFFFFF"/>
        <w:jc w:val="left"/>
        <w:rPr>
          <w:rFonts w:ascii="宋体" w:cs="宋体"/>
          <w:color w:val="333333"/>
          <w:kern w:val="0"/>
          <w:szCs w:val="21"/>
        </w:rPr>
      </w:pPr>
      <w:r w:rsidRPr="002230E4">
        <w:rPr>
          <w:rFonts w:ascii="FangSong" w:hAnsi="FangSong" w:cs="宋体"/>
          <w:color w:val="333333"/>
          <w:kern w:val="0"/>
          <w:szCs w:val="21"/>
        </w:rPr>
        <w:t>             3.</w:t>
      </w:r>
      <w:r w:rsidRPr="002230E4">
        <w:rPr>
          <w:rFonts w:ascii="FangSong" w:hAnsi="FangSong" w:cs="宋体"/>
          <w:color w:val="333333"/>
          <w:kern w:val="0"/>
        </w:rPr>
        <w:t> </w:t>
      </w:r>
      <w:hyperlink r:id="rId6" w:tgtFrame="_blank" w:history="1">
        <w:r w:rsidRPr="002230E4">
          <w:rPr>
            <w:rFonts w:ascii="FangSong" w:hAnsi="FangSong" w:cs="宋体" w:hint="eastAsia"/>
            <w:color w:val="4D3D31"/>
            <w:kern w:val="0"/>
            <w:sz w:val="30"/>
            <w:u w:val="single"/>
          </w:rPr>
          <w:t>指定代表或者共同委托代理人授权委托书</w:t>
        </w:r>
        <w:r w:rsidRPr="002230E4">
          <w:rPr>
            <w:rFonts w:ascii="FangSong" w:hAnsi="FangSong" w:cs="宋体"/>
            <w:color w:val="4D3D31"/>
            <w:kern w:val="0"/>
            <w:sz w:val="30"/>
            <w:u w:val="single"/>
          </w:rPr>
          <w:t>(</w:t>
        </w:r>
        <w:r w:rsidRPr="002230E4">
          <w:rPr>
            <w:rFonts w:ascii="FangSong" w:hAnsi="FangSong" w:cs="宋体" w:hint="eastAsia"/>
            <w:color w:val="4D3D31"/>
            <w:kern w:val="0"/>
            <w:sz w:val="30"/>
            <w:u w:val="single"/>
          </w:rPr>
          <w:t>样本供参考</w:t>
        </w:r>
        <w:r w:rsidRPr="002230E4">
          <w:rPr>
            <w:rFonts w:ascii="FangSong" w:hAnsi="FangSong" w:cs="宋体"/>
            <w:color w:val="4D3D31"/>
            <w:kern w:val="0"/>
            <w:sz w:val="30"/>
            <w:u w:val="single"/>
          </w:rPr>
          <w:t>)</w:t>
        </w:r>
      </w:hyperlink>
    </w:p>
    <w:p w:rsidR="00B240B4" w:rsidRPr="002230E4" w:rsidRDefault="00B240B4" w:rsidP="002230E4">
      <w:pPr>
        <w:widowControl/>
        <w:shd w:val="clear" w:color="auto" w:fill="FFFFFF"/>
        <w:jc w:val="left"/>
        <w:rPr>
          <w:rFonts w:ascii="宋体" w:cs="宋体"/>
          <w:color w:val="333333"/>
          <w:kern w:val="0"/>
          <w:szCs w:val="21"/>
        </w:rPr>
      </w:pPr>
      <w:r w:rsidRPr="002230E4">
        <w:rPr>
          <w:rFonts w:ascii="FangSong" w:hAnsi="FangSong" w:cs="宋体"/>
          <w:color w:val="333333"/>
          <w:kern w:val="0"/>
          <w:sz w:val="30"/>
          <w:szCs w:val="30"/>
        </w:rPr>
        <w:t>         4.</w:t>
      </w:r>
      <w:r w:rsidRPr="002230E4">
        <w:rPr>
          <w:rFonts w:ascii="FangSong" w:hAnsi="FangSong" w:cs="宋体"/>
          <w:color w:val="333333"/>
          <w:kern w:val="0"/>
          <w:sz w:val="30"/>
        </w:rPr>
        <w:t> </w:t>
      </w:r>
      <w:hyperlink r:id="rId7" w:tgtFrame="_blank" w:history="1">
        <w:r w:rsidRPr="002230E4">
          <w:rPr>
            <w:rFonts w:ascii="FangSong" w:hAnsi="FangSong" w:cs="宋体" w:hint="eastAsia"/>
            <w:color w:val="4D3D31"/>
            <w:kern w:val="0"/>
            <w:sz w:val="30"/>
          </w:rPr>
          <w:t>股权架构图参考示例</w:t>
        </w:r>
      </w:hyperlink>
    </w:p>
    <w:p w:rsidR="00B240B4" w:rsidRDefault="00B240B4" w:rsidP="002230E4">
      <w:pPr>
        <w:widowControl/>
        <w:shd w:val="clear" w:color="auto" w:fill="FFFFFF"/>
        <w:jc w:val="left"/>
        <w:rPr>
          <w:rFonts w:ascii="FangSong" w:hAnsi="FangSong" w:cs="宋体"/>
          <w:color w:val="333333"/>
          <w:kern w:val="0"/>
          <w:sz w:val="30"/>
          <w:szCs w:val="30"/>
        </w:rPr>
      </w:pPr>
    </w:p>
    <w:p w:rsidR="00B240B4" w:rsidRPr="002230E4" w:rsidRDefault="00B240B4" w:rsidP="002230E4">
      <w:pPr>
        <w:widowControl/>
        <w:shd w:val="clear" w:color="auto" w:fill="FFFFFF"/>
        <w:jc w:val="left"/>
        <w:rPr>
          <w:rFonts w:ascii="宋体" w:cs="宋体"/>
          <w:color w:val="333333"/>
          <w:kern w:val="0"/>
          <w:szCs w:val="21"/>
        </w:rPr>
      </w:pPr>
      <w:r w:rsidRPr="002230E4">
        <w:rPr>
          <w:rFonts w:ascii="FangSong" w:hAnsi="FangSong" w:cs="宋体" w:hint="eastAsia"/>
          <w:color w:val="333333"/>
          <w:kern w:val="0"/>
          <w:sz w:val="30"/>
          <w:szCs w:val="30"/>
        </w:rPr>
        <w:t>备注：</w:t>
      </w:r>
      <w:r w:rsidRPr="002230E4">
        <w:rPr>
          <w:rFonts w:ascii="FangSong" w:hAnsi="FangSong" w:cs="宋体"/>
          <w:color w:val="333333"/>
          <w:kern w:val="0"/>
          <w:sz w:val="30"/>
          <w:szCs w:val="30"/>
        </w:rPr>
        <w:t>1.</w:t>
      </w:r>
      <w:r w:rsidRPr="002230E4">
        <w:rPr>
          <w:rFonts w:ascii="FangSong" w:hAnsi="FangSong" w:cs="宋体" w:hint="eastAsia"/>
          <w:color w:val="333333"/>
          <w:kern w:val="0"/>
          <w:sz w:val="30"/>
          <w:szCs w:val="30"/>
        </w:rPr>
        <w:t>外商投资准入特别管理措施可在外商投资综合管理应用系统</w:t>
      </w:r>
      <w:r w:rsidRPr="002230E4">
        <w:rPr>
          <w:rFonts w:ascii="FangSong" w:hAnsi="FangSong" w:cs="宋体"/>
          <w:color w:val="333333"/>
          <w:kern w:val="0"/>
          <w:sz w:val="30"/>
          <w:szCs w:val="30"/>
        </w:rPr>
        <w:t>“</w:t>
      </w:r>
      <w:r w:rsidRPr="002230E4">
        <w:rPr>
          <w:rFonts w:ascii="FangSong" w:hAnsi="FangSong" w:cs="宋体" w:hint="eastAsia"/>
          <w:color w:val="333333"/>
          <w:kern w:val="0"/>
          <w:sz w:val="30"/>
          <w:szCs w:val="30"/>
        </w:rPr>
        <w:t>办事指南</w:t>
      </w:r>
      <w:r w:rsidRPr="002230E4">
        <w:rPr>
          <w:rFonts w:ascii="FangSong" w:hAnsi="FangSong" w:cs="宋体"/>
          <w:color w:val="333333"/>
          <w:kern w:val="0"/>
          <w:sz w:val="30"/>
          <w:szCs w:val="30"/>
        </w:rPr>
        <w:t>”</w:t>
      </w:r>
      <w:r w:rsidRPr="002230E4">
        <w:rPr>
          <w:rFonts w:ascii="FangSong" w:hAnsi="FangSong" w:cs="宋体" w:hint="eastAsia"/>
          <w:color w:val="333333"/>
          <w:kern w:val="0"/>
          <w:sz w:val="30"/>
          <w:szCs w:val="30"/>
        </w:rPr>
        <w:t>栏目下载。</w:t>
      </w:r>
    </w:p>
    <w:p w:rsidR="00B240B4" w:rsidRPr="002230E4" w:rsidRDefault="00B240B4" w:rsidP="002230E4">
      <w:pPr>
        <w:widowControl/>
        <w:shd w:val="clear" w:color="auto" w:fill="FFFFFF"/>
        <w:jc w:val="left"/>
        <w:rPr>
          <w:rFonts w:ascii="宋体" w:cs="宋体"/>
          <w:color w:val="333333"/>
          <w:kern w:val="0"/>
          <w:szCs w:val="21"/>
        </w:rPr>
      </w:pPr>
      <w:r w:rsidRPr="002230E4">
        <w:rPr>
          <w:rFonts w:ascii="FangSong" w:hAnsi="FangSong" w:cs="宋体"/>
          <w:color w:val="333333"/>
          <w:kern w:val="0"/>
          <w:sz w:val="30"/>
          <w:szCs w:val="30"/>
        </w:rPr>
        <w:t>      2.</w:t>
      </w:r>
      <w:r w:rsidRPr="002230E4">
        <w:rPr>
          <w:rFonts w:ascii="FangSong" w:hAnsi="FangSong" w:cs="宋体" w:hint="eastAsia"/>
          <w:color w:val="333333"/>
          <w:kern w:val="0"/>
          <w:sz w:val="30"/>
          <w:szCs w:val="30"/>
        </w:rPr>
        <w:t>有关申报系统操作指引、填表说明、申报表格（该表格也可申报后系统自动生成）可在外商投资综合管理应用系统</w:t>
      </w:r>
      <w:r w:rsidRPr="002230E4">
        <w:rPr>
          <w:rFonts w:ascii="FangSong" w:hAnsi="FangSong" w:cs="宋体"/>
          <w:color w:val="333333"/>
          <w:kern w:val="0"/>
          <w:sz w:val="30"/>
          <w:szCs w:val="30"/>
        </w:rPr>
        <w:t>“</w:t>
      </w:r>
      <w:r w:rsidRPr="002230E4">
        <w:rPr>
          <w:rFonts w:ascii="FangSong" w:hAnsi="FangSong" w:cs="宋体" w:hint="eastAsia"/>
          <w:color w:val="333333"/>
          <w:kern w:val="0"/>
          <w:sz w:val="30"/>
          <w:szCs w:val="30"/>
        </w:rPr>
        <w:t>样本下载</w:t>
      </w:r>
      <w:r w:rsidRPr="002230E4">
        <w:rPr>
          <w:rFonts w:ascii="FangSong" w:hAnsi="FangSong" w:cs="宋体"/>
          <w:color w:val="333333"/>
          <w:kern w:val="0"/>
          <w:sz w:val="30"/>
          <w:szCs w:val="30"/>
        </w:rPr>
        <w:t>”</w:t>
      </w:r>
      <w:r w:rsidRPr="002230E4">
        <w:rPr>
          <w:rFonts w:ascii="FangSong" w:hAnsi="FangSong" w:cs="宋体" w:hint="eastAsia"/>
          <w:color w:val="333333"/>
          <w:kern w:val="0"/>
          <w:sz w:val="30"/>
          <w:szCs w:val="30"/>
        </w:rPr>
        <w:t>栏目下载。</w:t>
      </w:r>
    </w:p>
    <w:p w:rsidR="00B240B4" w:rsidRPr="002230E4" w:rsidRDefault="00B240B4" w:rsidP="00BC6FEF">
      <w:pPr>
        <w:pStyle w:val="NormalWeb"/>
        <w:shd w:val="clear" w:color="auto" w:fill="FFFFFF"/>
        <w:spacing w:before="0" w:beforeAutospacing="0" w:after="0" w:afterAutospacing="0"/>
        <w:ind w:firstLineChars="200" w:firstLine="31680"/>
      </w:pPr>
    </w:p>
    <w:sectPr w:rsidR="00B240B4" w:rsidRPr="002230E4" w:rsidSect="002419F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FangSong">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6278"/>
    <w:rsid w:val="00000F32"/>
    <w:rsid w:val="000014E8"/>
    <w:rsid w:val="00001868"/>
    <w:rsid w:val="00001A37"/>
    <w:rsid w:val="00001DF2"/>
    <w:rsid w:val="00001E59"/>
    <w:rsid w:val="000021C3"/>
    <w:rsid w:val="00004562"/>
    <w:rsid w:val="00004672"/>
    <w:rsid w:val="000047DE"/>
    <w:rsid w:val="00004B51"/>
    <w:rsid w:val="000057A4"/>
    <w:rsid w:val="0000605E"/>
    <w:rsid w:val="000068DC"/>
    <w:rsid w:val="0001056B"/>
    <w:rsid w:val="0001094F"/>
    <w:rsid w:val="000116BD"/>
    <w:rsid w:val="000132E7"/>
    <w:rsid w:val="00013963"/>
    <w:rsid w:val="000142B8"/>
    <w:rsid w:val="000206F9"/>
    <w:rsid w:val="00021380"/>
    <w:rsid w:val="00021631"/>
    <w:rsid w:val="0002220B"/>
    <w:rsid w:val="00022BE4"/>
    <w:rsid w:val="000243DB"/>
    <w:rsid w:val="00025501"/>
    <w:rsid w:val="00026CB6"/>
    <w:rsid w:val="00030C5B"/>
    <w:rsid w:val="0003102F"/>
    <w:rsid w:val="000324E5"/>
    <w:rsid w:val="00032C9D"/>
    <w:rsid w:val="00032DC1"/>
    <w:rsid w:val="00033423"/>
    <w:rsid w:val="00033662"/>
    <w:rsid w:val="000363D8"/>
    <w:rsid w:val="00037CA5"/>
    <w:rsid w:val="00037F61"/>
    <w:rsid w:val="00040724"/>
    <w:rsid w:val="000412CF"/>
    <w:rsid w:val="000427C3"/>
    <w:rsid w:val="000432E2"/>
    <w:rsid w:val="000437A3"/>
    <w:rsid w:val="00043827"/>
    <w:rsid w:val="0004412A"/>
    <w:rsid w:val="00050ADB"/>
    <w:rsid w:val="000511EB"/>
    <w:rsid w:val="00053D30"/>
    <w:rsid w:val="0005427C"/>
    <w:rsid w:val="0005492C"/>
    <w:rsid w:val="00054B9C"/>
    <w:rsid w:val="00055A75"/>
    <w:rsid w:val="00056E31"/>
    <w:rsid w:val="00057B30"/>
    <w:rsid w:val="00057F47"/>
    <w:rsid w:val="00063217"/>
    <w:rsid w:val="00063C49"/>
    <w:rsid w:val="00064521"/>
    <w:rsid w:val="00065672"/>
    <w:rsid w:val="00067228"/>
    <w:rsid w:val="0006794A"/>
    <w:rsid w:val="00070BB1"/>
    <w:rsid w:val="0007293E"/>
    <w:rsid w:val="0007394B"/>
    <w:rsid w:val="00073E18"/>
    <w:rsid w:val="0007463F"/>
    <w:rsid w:val="00075437"/>
    <w:rsid w:val="00075AE4"/>
    <w:rsid w:val="00076CBD"/>
    <w:rsid w:val="000773E0"/>
    <w:rsid w:val="00077D4B"/>
    <w:rsid w:val="000848B3"/>
    <w:rsid w:val="0008500F"/>
    <w:rsid w:val="000850A5"/>
    <w:rsid w:val="00086890"/>
    <w:rsid w:val="000874EF"/>
    <w:rsid w:val="00087944"/>
    <w:rsid w:val="00090329"/>
    <w:rsid w:val="000918ED"/>
    <w:rsid w:val="00091F3B"/>
    <w:rsid w:val="00091FE3"/>
    <w:rsid w:val="00092AFB"/>
    <w:rsid w:val="000940EB"/>
    <w:rsid w:val="00094DCE"/>
    <w:rsid w:val="00096820"/>
    <w:rsid w:val="000A0581"/>
    <w:rsid w:val="000A06EE"/>
    <w:rsid w:val="000A2ECA"/>
    <w:rsid w:val="000A42B9"/>
    <w:rsid w:val="000A602E"/>
    <w:rsid w:val="000A64C9"/>
    <w:rsid w:val="000B2436"/>
    <w:rsid w:val="000B3033"/>
    <w:rsid w:val="000B33E8"/>
    <w:rsid w:val="000B48B0"/>
    <w:rsid w:val="000B51D1"/>
    <w:rsid w:val="000B5DB7"/>
    <w:rsid w:val="000B61C9"/>
    <w:rsid w:val="000C1A6F"/>
    <w:rsid w:val="000C1CF1"/>
    <w:rsid w:val="000C44C7"/>
    <w:rsid w:val="000C4AB9"/>
    <w:rsid w:val="000C4D77"/>
    <w:rsid w:val="000D11A9"/>
    <w:rsid w:val="000D25DA"/>
    <w:rsid w:val="000D2ADB"/>
    <w:rsid w:val="000D2C1C"/>
    <w:rsid w:val="000D2FA9"/>
    <w:rsid w:val="000D332A"/>
    <w:rsid w:val="000D3B08"/>
    <w:rsid w:val="000D444C"/>
    <w:rsid w:val="000E06AB"/>
    <w:rsid w:val="000E10AF"/>
    <w:rsid w:val="000E19C0"/>
    <w:rsid w:val="000E22CA"/>
    <w:rsid w:val="000E3617"/>
    <w:rsid w:val="000E3EC2"/>
    <w:rsid w:val="000E4157"/>
    <w:rsid w:val="000E54C1"/>
    <w:rsid w:val="000E5BC5"/>
    <w:rsid w:val="000F080A"/>
    <w:rsid w:val="000F11AD"/>
    <w:rsid w:val="000F1DD8"/>
    <w:rsid w:val="000F5883"/>
    <w:rsid w:val="000F623B"/>
    <w:rsid w:val="001004B0"/>
    <w:rsid w:val="00103A3F"/>
    <w:rsid w:val="001046B6"/>
    <w:rsid w:val="00105151"/>
    <w:rsid w:val="00105BEA"/>
    <w:rsid w:val="001061F5"/>
    <w:rsid w:val="00110EB3"/>
    <w:rsid w:val="00117ABC"/>
    <w:rsid w:val="00121492"/>
    <w:rsid w:val="00122192"/>
    <w:rsid w:val="00123646"/>
    <w:rsid w:val="00124154"/>
    <w:rsid w:val="001241A8"/>
    <w:rsid w:val="0012481F"/>
    <w:rsid w:val="00126679"/>
    <w:rsid w:val="00127A6B"/>
    <w:rsid w:val="001349E5"/>
    <w:rsid w:val="0013553A"/>
    <w:rsid w:val="00135758"/>
    <w:rsid w:val="0013610C"/>
    <w:rsid w:val="0013633D"/>
    <w:rsid w:val="00136D63"/>
    <w:rsid w:val="00142755"/>
    <w:rsid w:val="001429D7"/>
    <w:rsid w:val="00143FA8"/>
    <w:rsid w:val="00144255"/>
    <w:rsid w:val="00144F8B"/>
    <w:rsid w:val="00146927"/>
    <w:rsid w:val="0015058D"/>
    <w:rsid w:val="00151F9A"/>
    <w:rsid w:val="00152C3B"/>
    <w:rsid w:val="001539CF"/>
    <w:rsid w:val="00153DED"/>
    <w:rsid w:val="001548A5"/>
    <w:rsid w:val="00154B34"/>
    <w:rsid w:val="001554F6"/>
    <w:rsid w:val="00156E66"/>
    <w:rsid w:val="001613F8"/>
    <w:rsid w:val="0016250E"/>
    <w:rsid w:val="00163ABD"/>
    <w:rsid w:val="00165B0C"/>
    <w:rsid w:val="00166080"/>
    <w:rsid w:val="0016651F"/>
    <w:rsid w:val="001675C5"/>
    <w:rsid w:val="001700A2"/>
    <w:rsid w:val="00171CE4"/>
    <w:rsid w:val="00172667"/>
    <w:rsid w:val="00173B1F"/>
    <w:rsid w:val="00174494"/>
    <w:rsid w:val="00177582"/>
    <w:rsid w:val="001803AC"/>
    <w:rsid w:val="001805F1"/>
    <w:rsid w:val="00180DBB"/>
    <w:rsid w:val="00180F4C"/>
    <w:rsid w:val="00181AC6"/>
    <w:rsid w:val="00183AF6"/>
    <w:rsid w:val="00185C8A"/>
    <w:rsid w:val="00186664"/>
    <w:rsid w:val="0018694D"/>
    <w:rsid w:val="00186C8E"/>
    <w:rsid w:val="0018769D"/>
    <w:rsid w:val="0019166A"/>
    <w:rsid w:val="00191D02"/>
    <w:rsid w:val="001921EE"/>
    <w:rsid w:val="001949BE"/>
    <w:rsid w:val="00195288"/>
    <w:rsid w:val="00195CA8"/>
    <w:rsid w:val="00195E91"/>
    <w:rsid w:val="00196AF5"/>
    <w:rsid w:val="001974C7"/>
    <w:rsid w:val="00197B66"/>
    <w:rsid w:val="001A02BE"/>
    <w:rsid w:val="001A0781"/>
    <w:rsid w:val="001A13AB"/>
    <w:rsid w:val="001A1495"/>
    <w:rsid w:val="001A177B"/>
    <w:rsid w:val="001A216C"/>
    <w:rsid w:val="001A2F75"/>
    <w:rsid w:val="001A6A6D"/>
    <w:rsid w:val="001B0286"/>
    <w:rsid w:val="001B0750"/>
    <w:rsid w:val="001B0D5F"/>
    <w:rsid w:val="001B267B"/>
    <w:rsid w:val="001B2FC0"/>
    <w:rsid w:val="001B3597"/>
    <w:rsid w:val="001B40BE"/>
    <w:rsid w:val="001B40D7"/>
    <w:rsid w:val="001B5FB7"/>
    <w:rsid w:val="001B68CF"/>
    <w:rsid w:val="001B75E6"/>
    <w:rsid w:val="001C1615"/>
    <w:rsid w:val="001C38E6"/>
    <w:rsid w:val="001C5108"/>
    <w:rsid w:val="001C57C5"/>
    <w:rsid w:val="001C5BC1"/>
    <w:rsid w:val="001C6492"/>
    <w:rsid w:val="001C7264"/>
    <w:rsid w:val="001D1A6D"/>
    <w:rsid w:val="001D1CFF"/>
    <w:rsid w:val="001D1FAB"/>
    <w:rsid w:val="001D240C"/>
    <w:rsid w:val="001D2465"/>
    <w:rsid w:val="001D34BB"/>
    <w:rsid w:val="001D3509"/>
    <w:rsid w:val="001D380D"/>
    <w:rsid w:val="001D4EE9"/>
    <w:rsid w:val="001D6291"/>
    <w:rsid w:val="001D69C1"/>
    <w:rsid w:val="001D6E90"/>
    <w:rsid w:val="001D72FF"/>
    <w:rsid w:val="001E01BD"/>
    <w:rsid w:val="001E087F"/>
    <w:rsid w:val="001E097B"/>
    <w:rsid w:val="001E40EC"/>
    <w:rsid w:val="001E4201"/>
    <w:rsid w:val="001E480B"/>
    <w:rsid w:val="001E4854"/>
    <w:rsid w:val="001E5916"/>
    <w:rsid w:val="001E66AD"/>
    <w:rsid w:val="001E7C32"/>
    <w:rsid w:val="001F0ECD"/>
    <w:rsid w:val="001F1446"/>
    <w:rsid w:val="001F1B94"/>
    <w:rsid w:val="001F3BE9"/>
    <w:rsid w:val="001F4114"/>
    <w:rsid w:val="001F600D"/>
    <w:rsid w:val="001F6931"/>
    <w:rsid w:val="001F6E41"/>
    <w:rsid w:val="001F7E07"/>
    <w:rsid w:val="0020376B"/>
    <w:rsid w:val="00203815"/>
    <w:rsid w:val="00203CE3"/>
    <w:rsid w:val="002052AC"/>
    <w:rsid w:val="00205D94"/>
    <w:rsid w:val="00205EAC"/>
    <w:rsid w:val="0020752E"/>
    <w:rsid w:val="00207DD2"/>
    <w:rsid w:val="002105F8"/>
    <w:rsid w:val="00212304"/>
    <w:rsid w:val="00213239"/>
    <w:rsid w:val="00214266"/>
    <w:rsid w:val="00214AD5"/>
    <w:rsid w:val="00215890"/>
    <w:rsid w:val="002204AF"/>
    <w:rsid w:val="00221712"/>
    <w:rsid w:val="002230E4"/>
    <w:rsid w:val="00224BF3"/>
    <w:rsid w:val="00226D1D"/>
    <w:rsid w:val="00227F73"/>
    <w:rsid w:val="00230565"/>
    <w:rsid w:val="00232719"/>
    <w:rsid w:val="0023282C"/>
    <w:rsid w:val="00233597"/>
    <w:rsid w:val="00236642"/>
    <w:rsid w:val="00237006"/>
    <w:rsid w:val="00237896"/>
    <w:rsid w:val="00237898"/>
    <w:rsid w:val="0024186D"/>
    <w:rsid w:val="002419F2"/>
    <w:rsid w:val="002432D2"/>
    <w:rsid w:val="00246229"/>
    <w:rsid w:val="0024734F"/>
    <w:rsid w:val="002478F4"/>
    <w:rsid w:val="00252D55"/>
    <w:rsid w:val="002543FD"/>
    <w:rsid w:val="00255E1D"/>
    <w:rsid w:val="002572BA"/>
    <w:rsid w:val="00260962"/>
    <w:rsid w:val="00261B9B"/>
    <w:rsid w:val="00262825"/>
    <w:rsid w:val="00262A39"/>
    <w:rsid w:val="00262D1C"/>
    <w:rsid w:val="00262E8F"/>
    <w:rsid w:val="00263868"/>
    <w:rsid w:val="00265425"/>
    <w:rsid w:val="0026577D"/>
    <w:rsid w:val="002666D2"/>
    <w:rsid w:val="00266EE9"/>
    <w:rsid w:val="00270B59"/>
    <w:rsid w:val="00270D9A"/>
    <w:rsid w:val="00272F52"/>
    <w:rsid w:val="00273168"/>
    <w:rsid w:val="00273AF4"/>
    <w:rsid w:val="002741EE"/>
    <w:rsid w:val="00274DD3"/>
    <w:rsid w:val="00275564"/>
    <w:rsid w:val="00276FE0"/>
    <w:rsid w:val="002774D4"/>
    <w:rsid w:val="0028073F"/>
    <w:rsid w:val="002834C7"/>
    <w:rsid w:val="00283597"/>
    <w:rsid w:val="002846C1"/>
    <w:rsid w:val="00284D93"/>
    <w:rsid w:val="002855AD"/>
    <w:rsid w:val="0028697A"/>
    <w:rsid w:val="00286B1C"/>
    <w:rsid w:val="00287BC7"/>
    <w:rsid w:val="00290789"/>
    <w:rsid w:val="002927B4"/>
    <w:rsid w:val="002944C4"/>
    <w:rsid w:val="002944F6"/>
    <w:rsid w:val="00294883"/>
    <w:rsid w:val="00294ED7"/>
    <w:rsid w:val="0029566B"/>
    <w:rsid w:val="00296EE7"/>
    <w:rsid w:val="00297B33"/>
    <w:rsid w:val="00297B71"/>
    <w:rsid w:val="002A04F6"/>
    <w:rsid w:val="002A1CFC"/>
    <w:rsid w:val="002A34C1"/>
    <w:rsid w:val="002B18A8"/>
    <w:rsid w:val="002B3062"/>
    <w:rsid w:val="002B35BD"/>
    <w:rsid w:val="002B3735"/>
    <w:rsid w:val="002B430D"/>
    <w:rsid w:val="002B4392"/>
    <w:rsid w:val="002B5544"/>
    <w:rsid w:val="002B66AE"/>
    <w:rsid w:val="002B7FB4"/>
    <w:rsid w:val="002C243B"/>
    <w:rsid w:val="002C24C1"/>
    <w:rsid w:val="002C4625"/>
    <w:rsid w:val="002C5825"/>
    <w:rsid w:val="002C7B85"/>
    <w:rsid w:val="002D0046"/>
    <w:rsid w:val="002D066A"/>
    <w:rsid w:val="002D0ED6"/>
    <w:rsid w:val="002D16AB"/>
    <w:rsid w:val="002D1FFA"/>
    <w:rsid w:val="002D2AF8"/>
    <w:rsid w:val="002D56CF"/>
    <w:rsid w:val="002D58C9"/>
    <w:rsid w:val="002D5D27"/>
    <w:rsid w:val="002D6347"/>
    <w:rsid w:val="002D640E"/>
    <w:rsid w:val="002D6B41"/>
    <w:rsid w:val="002D70D0"/>
    <w:rsid w:val="002E0CB6"/>
    <w:rsid w:val="002E19CE"/>
    <w:rsid w:val="002E1BED"/>
    <w:rsid w:val="002E1DCA"/>
    <w:rsid w:val="002E3061"/>
    <w:rsid w:val="002E3223"/>
    <w:rsid w:val="002E4821"/>
    <w:rsid w:val="002E79EC"/>
    <w:rsid w:val="002F1FF9"/>
    <w:rsid w:val="002F335A"/>
    <w:rsid w:val="002F3563"/>
    <w:rsid w:val="002F42D6"/>
    <w:rsid w:val="002F54A4"/>
    <w:rsid w:val="002F604E"/>
    <w:rsid w:val="002F6243"/>
    <w:rsid w:val="002F6BF8"/>
    <w:rsid w:val="00300B1A"/>
    <w:rsid w:val="00301DA0"/>
    <w:rsid w:val="00304A22"/>
    <w:rsid w:val="00305D0D"/>
    <w:rsid w:val="003061ED"/>
    <w:rsid w:val="0030711D"/>
    <w:rsid w:val="0030729C"/>
    <w:rsid w:val="0030746A"/>
    <w:rsid w:val="00307D90"/>
    <w:rsid w:val="00310592"/>
    <w:rsid w:val="00311E0F"/>
    <w:rsid w:val="003121D2"/>
    <w:rsid w:val="0031233B"/>
    <w:rsid w:val="00313745"/>
    <w:rsid w:val="00314AC1"/>
    <w:rsid w:val="00314D92"/>
    <w:rsid w:val="00320525"/>
    <w:rsid w:val="003216FD"/>
    <w:rsid w:val="00321F05"/>
    <w:rsid w:val="00322473"/>
    <w:rsid w:val="003257E4"/>
    <w:rsid w:val="00331703"/>
    <w:rsid w:val="003321CA"/>
    <w:rsid w:val="0033334B"/>
    <w:rsid w:val="003362AD"/>
    <w:rsid w:val="0033686D"/>
    <w:rsid w:val="003406B7"/>
    <w:rsid w:val="003424D1"/>
    <w:rsid w:val="00343166"/>
    <w:rsid w:val="00344D6A"/>
    <w:rsid w:val="00345D0A"/>
    <w:rsid w:val="00347019"/>
    <w:rsid w:val="0034702F"/>
    <w:rsid w:val="003472C2"/>
    <w:rsid w:val="00347309"/>
    <w:rsid w:val="0035009B"/>
    <w:rsid w:val="003501EE"/>
    <w:rsid w:val="003503FD"/>
    <w:rsid w:val="00350A4F"/>
    <w:rsid w:val="00350AAB"/>
    <w:rsid w:val="00352637"/>
    <w:rsid w:val="00352D4C"/>
    <w:rsid w:val="0035491D"/>
    <w:rsid w:val="003576E4"/>
    <w:rsid w:val="003579C7"/>
    <w:rsid w:val="003604B9"/>
    <w:rsid w:val="00360D16"/>
    <w:rsid w:val="003620A3"/>
    <w:rsid w:val="00364352"/>
    <w:rsid w:val="003714D1"/>
    <w:rsid w:val="00372348"/>
    <w:rsid w:val="0037301B"/>
    <w:rsid w:val="003756E1"/>
    <w:rsid w:val="00376DAC"/>
    <w:rsid w:val="0038334F"/>
    <w:rsid w:val="0038368E"/>
    <w:rsid w:val="0038512C"/>
    <w:rsid w:val="003867A5"/>
    <w:rsid w:val="00386856"/>
    <w:rsid w:val="00386BCB"/>
    <w:rsid w:val="00386C16"/>
    <w:rsid w:val="00390ABF"/>
    <w:rsid w:val="00390DA6"/>
    <w:rsid w:val="003924DE"/>
    <w:rsid w:val="00392906"/>
    <w:rsid w:val="00394931"/>
    <w:rsid w:val="00394948"/>
    <w:rsid w:val="003A033B"/>
    <w:rsid w:val="003A199D"/>
    <w:rsid w:val="003A1EB5"/>
    <w:rsid w:val="003A2DA2"/>
    <w:rsid w:val="003A45FB"/>
    <w:rsid w:val="003A69D4"/>
    <w:rsid w:val="003A7529"/>
    <w:rsid w:val="003A7685"/>
    <w:rsid w:val="003A7916"/>
    <w:rsid w:val="003B1773"/>
    <w:rsid w:val="003B180D"/>
    <w:rsid w:val="003B2CA6"/>
    <w:rsid w:val="003B3378"/>
    <w:rsid w:val="003B34EC"/>
    <w:rsid w:val="003B3654"/>
    <w:rsid w:val="003B567C"/>
    <w:rsid w:val="003B731C"/>
    <w:rsid w:val="003B79E2"/>
    <w:rsid w:val="003C0340"/>
    <w:rsid w:val="003C197B"/>
    <w:rsid w:val="003C232D"/>
    <w:rsid w:val="003C2741"/>
    <w:rsid w:val="003C3E7E"/>
    <w:rsid w:val="003C3F17"/>
    <w:rsid w:val="003C4F92"/>
    <w:rsid w:val="003C62C4"/>
    <w:rsid w:val="003C6CEF"/>
    <w:rsid w:val="003C6D7C"/>
    <w:rsid w:val="003C7CFB"/>
    <w:rsid w:val="003C7E96"/>
    <w:rsid w:val="003D093F"/>
    <w:rsid w:val="003D141A"/>
    <w:rsid w:val="003D306A"/>
    <w:rsid w:val="003D394B"/>
    <w:rsid w:val="003D3EF1"/>
    <w:rsid w:val="003D4E60"/>
    <w:rsid w:val="003D535E"/>
    <w:rsid w:val="003D6312"/>
    <w:rsid w:val="003D74ED"/>
    <w:rsid w:val="003E180E"/>
    <w:rsid w:val="003E2A9F"/>
    <w:rsid w:val="003E2D7C"/>
    <w:rsid w:val="003E3128"/>
    <w:rsid w:val="003E3B3A"/>
    <w:rsid w:val="003E41E2"/>
    <w:rsid w:val="003E6965"/>
    <w:rsid w:val="003E6FDB"/>
    <w:rsid w:val="003E7078"/>
    <w:rsid w:val="003E7CE8"/>
    <w:rsid w:val="003F0E38"/>
    <w:rsid w:val="003F0FE0"/>
    <w:rsid w:val="003F1DC8"/>
    <w:rsid w:val="003F20DC"/>
    <w:rsid w:val="003F2A8A"/>
    <w:rsid w:val="003F2C01"/>
    <w:rsid w:val="003F2E3E"/>
    <w:rsid w:val="003F3619"/>
    <w:rsid w:val="003F3C7A"/>
    <w:rsid w:val="003F5D22"/>
    <w:rsid w:val="003F624F"/>
    <w:rsid w:val="003F676A"/>
    <w:rsid w:val="003F6FC0"/>
    <w:rsid w:val="004004CF"/>
    <w:rsid w:val="00403705"/>
    <w:rsid w:val="00403F94"/>
    <w:rsid w:val="00404480"/>
    <w:rsid w:val="004051EC"/>
    <w:rsid w:val="0040549B"/>
    <w:rsid w:val="00407A96"/>
    <w:rsid w:val="004138DF"/>
    <w:rsid w:val="00415DBE"/>
    <w:rsid w:val="00416407"/>
    <w:rsid w:val="00416B8D"/>
    <w:rsid w:val="004173B3"/>
    <w:rsid w:val="004230D7"/>
    <w:rsid w:val="0042317E"/>
    <w:rsid w:val="00425177"/>
    <w:rsid w:val="00425692"/>
    <w:rsid w:val="00425DB0"/>
    <w:rsid w:val="00426248"/>
    <w:rsid w:val="00426C71"/>
    <w:rsid w:val="00427923"/>
    <w:rsid w:val="0043040D"/>
    <w:rsid w:val="00430F67"/>
    <w:rsid w:val="00431FB3"/>
    <w:rsid w:val="00432E7F"/>
    <w:rsid w:val="00433780"/>
    <w:rsid w:val="004348DF"/>
    <w:rsid w:val="00434E5E"/>
    <w:rsid w:val="0043561C"/>
    <w:rsid w:val="00435841"/>
    <w:rsid w:val="0043773F"/>
    <w:rsid w:val="00440464"/>
    <w:rsid w:val="00440A77"/>
    <w:rsid w:val="0044552C"/>
    <w:rsid w:val="00450106"/>
    <w:rsid w:val="00450250"/>
    <w:rsid w:val="00451FB1"/>
    <w:rsid w:val="00452857"/>
    <w:rsid w:val="00453EA0"/>
    <w:rsid w:val="00455D8F"/>
    <w:rsid w:val="00456E3D"/>
    <w:rsid w:val="00457BC5"/>
    <w:rsid w:val="00460B20"/>
    <w:rsid w:val="00463F28"/>
    <w:rsid w:val="00464C47"/>
    <w:rsid w:val="00465F98"/>
    <w:rsid w:val="0046666D"/>
    <w:rsid w:val="00467942"/>
    <w:rsid w:val="00471AEF"/>
    <w:rsid w:val="00471B83"/>
    <w:rsid w:val="00474E52"/>
    <w:rsid w:val="00474F23"/>
    <w:rsid w:val="00475CB2"/>
    <w:rsid w:val="0047658A"/>
    <w:rsid w:val="00476B66"/>
    <w:rsid w:val="00477871"/>
    <w:rsid w:val="00477F18"/>
    <w:rsid w:val="0048119A"/>
    <w:rsid w:val="004818D9"/>
    <w:rsid w:val="00484672"/>
    <w:rsid w:val="0048532A"/>
    <w:rsid w:val="004868B3"/>
    <w:rsid w:val="00486D52"/>
    <w:rsid w:val="0049140A"/>
    <w:rsid w:val="00491E94"/>
    <w:rsid w:val="00492AB0"/>
    <w:rsid w:val="00492DB2"/>
    <w:rsid w:val="0049407D"/>
    <w:rsid w:val="00494FD0"/>
    <w:rsid w:val="0049536D"/>
    <w:rsid w:val="004956EA"/>
    <w:rsid w:val="00496911"/>
    <w:rsid w:val="00497BE4"/>
    <w:rsid w:val="004A306B"/>
    <w:rsid w:val="004A3CFA"/>
    <w:rsid w:val="004A4A45"/>
    <w:rsid w:val="004B021C"/>
    <w:rsid w:val="004B0661"/>
    <w:rsid w:val="004B2F9A"/>
    <w:rsid w:val="004B5FAE"/>
    <w:rsid w:val="004B69EB"/>
    <w:rsid w:val="004B6D79"/>
    <w:rsid w:val="004B7CE8"/>
    <w:rsid w:val="004C0CBC"/>
    <w:rsid w:val="004C1DA9"/>
    <w:rsid w:val="004C4025"/>
    <w:rsid w:val="004C428D"/>
    <w:rsid w:val="004C44E4"/>
    <w:rsid w:val="004C4970"/>
    <w:rsid w:val="004C507A"/>
    <w:rsid w:val="004C5A9A"/>
    <w:rsid w:val="004C6C23"/>
    <w:rsid w:val="004C7906"/>
    <w:rsid w:val="004D0C57"/>
    <w:rsid w:val="004D1BBA"/>
    <w:rsid w:val="004D1D7B"/>
    <w:rsid w:val="004D34F2"/>
    <w:rsid w:val="004D3748"/>
    <w:rsid w:val="004D6167"/>
    <w:rsid w:val="004D6AB2"/>
    <w:rsid w:val="004E37E8"/>
    <w:rsid w:val="004E3D66"/>
    <w:rsid w:val="004E4F50"/>
    <w:rsid w:val="004E510E"/>
    <w:rsid w:val="004E553D"/>
    <w:rsid w:val="004E5998"/>
    <w:rsid w:val="004E5D47"/>
    <w:rsid w:val="004E64E7"/>
    <w:rsid w:val="004F11E1"/>
    <w:rsid w:val="004F16F6"/>
    <w:rsid w:val="004F217C"/>
    <w:rsid w:val="004F247E"/>
    <w:rsid w:val="004F3E04"/>
    <w:rsid w:val="004F7D4B"/>
    <w:rsid w:val="004F7E2A"/>
    <w:rsid w:val="00500AB6"/>
    <w:rsid w:val="00500D09"/>
    <w:rsid w:val="00501561"/>
    <w:rsid w:val="005028A6"/>
    <w:rsid w:val="00504F5B"/>
    <w:rsid w:val="00505A71"/>
    <w:rsid w:val="00505E71"/>
    <w:rsid w:val="00507ECA"/>
    <w:rsid w:val="005108BD"/>
    <w:rsid w:val="00510967"/>
    <w:rsid w:val="00510B3B"/>
    <w:rsid w:val="00510EC2"/>
    <w:rsid w:val="00510EC5"/>
    <w:rsid w:val="00511D11"/>
    <w:rsid w:val="00515306"/>
    <w:rsid w:val="00515414"/>
    <w:rsid w:val="00516B4F"/>
    <w:rsid w:val="00520EDE"/>
    <w:rsid w:val="0052124D"/>
    <w:rsid w:val="005214A3"/>
    <w:rsid w:val="00522241"/>
    <w:rsid w:val="0052507E"/>
    <w:rsid w:val="005251F1"/>
    <w:rsid w:val="00533CBA"/>
    <w:rsid w:val="00534C4D"/>
    <w:rsid w:val="00535BDE"/>
    <w:rsid w:val="005361F7"/>
    <w:rsid w:val="005408D6"/>
    <w:rsid w:val="005426A7"/>
    <w:rsid w:val="00542F8F"/>
    <w:rsid w:val="00543006"/>
    <w:rsid w:val="00543D45"/>
    <w:rsid w:val="00544D56"/>
    <w:rsid w:val="00546355"/>
    <w:rsid w:val="00546C02"/>
    <w:rsid w:val="005471C4"/>
    <w:rsid w:val="0055224C"/>
    <w:rsid w:val="00552B50"/>
    <w:rsid w:val="00557839"/>
    <w:rsid w:val="0056259D"/>
    <w:rsid w:val="00563CE2"/>
    <w:rsid w:val="0056441A"/>
    <w:rsid w:val="0056441F"/>
    <w:rsid w:val="0056559C"/>
    <w:rsid w:val="005659BD"/>
    <w:rsid w:val="00566D53"/>
    <w:rsid w:val="005672D9"/>
    <w:rsid w:val="00570610"/>
    <w:rsid w:val="005709FE"/>
    <w:rsid w:val="00571CB0"/>
    <w:rsid w:val="00572182"/>
    <w:rsid w:val="00574B72"/>
    <w:rsid w:val="00575690"/>
    <w:rsid w:val="00576072"/>
    <w:rsid w:val="005765C2"/>
    <w:rsid w:val="00576CF9"/>
    <w:rsid w:val="00580409"/>
    <w:rsid w:val="00580E82"/>
    <w:rsid w:val="005814C6"/>
    <w:rsid w:val="00583D4F"/>
    <w:rsid w:val="00585C6F"/>
    <w:rsid w:val="0059038D"/>
    <w:rsid w:val="0059207E"/>
    <w:rsid w:val="005952BA"/>
    <w:rsid w:val="00595E2D"/>
    <w:rsid w:val="005970C8"/>
    <w:rsid w:val="005973BA"/>
    <w:rsid w:val="005975C3"/>
    <w:rsid w:val="005A09F5"/>
    <w:rsid w:val="005A1B58"/>
    <w:rsid w:val="005A25EC"/>
    <w:rsid w:val="005A5C76"/>
    <w:rsid w:val="005B0E37"/>
    <w:rsid w:val="005B0FE5"/>
    <w:rsid w:val="005B129C"/>
    <w:rsid w:val="005B1541"/>
    <w:rsid w:val="005B1797"/>
    <w:rsid w:val="005B2B68"/>
    <w:rsid w:val="005B3FD6"/>
    <w:rsid w:val="005B51B8"/>
    <w:rsid w:val="005B558A"/>
    <w:rsid w:val="005B6B72"/>
    <w:rsid w:val="005B7BB8"/>
    <w:rsid w:val="005C10D3"/>
    <w:rsid w:val="005C2022"/>
    <w:rsid w:val="005C32B1"/>
    <w:rsid w:val="005C3C11"/>
    <w:rsid w:val="005C4442"/>
    <w:rsid w:val="005C50EC"/>
    <w:rsid w:val="005C5CEF"/>
    <w:rsid w:val="005C5DF2"/>
    <w:rsid w:val="005C6240"/>
    <w:rsid w:val="005C74E2"/>
    <w:rsid w:val="005C7883"/>
    <w:rsid w:val="005C7A30"/>
    <w:rsid w:val="005D0A07"/>
    <w:rsid w:val="005D10BF"/>
    <w:rsid w:val="005D1889"/>
    <w:rsid w:val="005D4E76"/>
    <w:rsid w:val="005D56FF"/>
    <w:rsid w:val="005D60CC"/>
    <w:rsid w:val="005D6B3A"/>
    <w:rsid w:val="005D727F"/>
    <w:rsid w:val="005D7F83"/>
    <w:rsid w:val="005E03E0"/>
    <w:rsid w:val="005E08FA"/>
    <w:rsid w:val="005E0A78"/>
    <w:rsid w:val="005E2843"/>
    <w:rsid w:val="005E3D2B"/>
    <w:rsid w:val="005E4692"/>
    <w:rsid w:val="005E7269"/>
    <w:rsid w:val="005E786B"/>
    <w:rsid w:val="005E7918"/>
    <w:rsid w:val="005F1EE1"/>
    <w:rsid w:val="005F3190"/>
    <w:rsid w:val="005F4DE4"/>
    <w:rsid w:val="005F523F"/>
    <w:rsid w:val="005F53FD"/>
    <w:rsid w:val="005F5AFB"/>
    <w:rsid w:val="005F60CA"/>
    <w:rsid w:val="00600546"/>
    <w:rsid w:val="0060323F"/>
    <w:rsid w:val="006042C9"/>
    <w:rsid w:val="006042F7"/>
    <w:rsid w:val="00606BB6"/>
    <w:rsid w:val="006074FA"/>
    <w:rsid w:val="0061014B"/>
    <w:rsid w:val="00612FEB"/>
    <w:rsid w:val="00620C50"/>
    <w:rsid w:val="0062132F"/>
    <w:rsid w:val="00622910"/>
    <w:rsid w:val="006256C1"/>
    <w:rsid w:val="00625D9C"/>
    <w:rsid w:val="00625FA4"/>
    <w:rsid w:val="00626917"/>
    <w:rsid w:val="00626FA8"/>
    <w:rsid w:val="00627804"/>
    <w:rsid w:val="00630A7F"/>
    <w:rsid w:val="0063307E"/>
    <w:rsid w:val="00633837"/>
    <w:rsid w:val="00633993"/>
    <w:rsid w:val="00636269"/>
    <w:rsid w:val="0063641E"/>
    <w:rsid w:val="006364DC"/>
    <w:rsid w:val="006407CC"/>
    <w:rsid w:val="00641BB2"/>
    <w:rsid w:val="00641F49"/>
    <w:rsid w:val="0064219A"/>
    <w:rsid w:val="006421F2"/>
    <w:rsid w:val="00644079"/>
    <w:rsid w:val="00644B9F"/>
    <w:rsid w:val="00645118"/>
    <w:rsid w:val="0064583C"/>
    <w:rsid w:val="00646278"/>
    <w:rsid w:val="00647818"/>
    <w:rsid w:val="00647D04"/>
    <w:rsid w:val="00647F14"/>
    <w:rsid w:val="006518A9"/>
    <w:rsid w:val="00653092"/>
    <w:rsid w:val="006539F4"/>
    <w:rsid w:val="00654B4D"/>
    <w:rsid w:val="0065502F"/>
    <w:rsid w:val="006571DA"/>
    <w:rsid w:val="00660E3C"/>
    <w:rsid w:val="00662812"/>
    <w:rsid w:val="006662D6"/>
    <w:rsid w:val="00667917"/>
    <w:rsid w:val="00667ED9"/>
    <w:rsid w:val="00670D79"/>
    <w:rsid w:val="006710C8"/>
    <w:rsid w:val="0067255F"/>
    <w:rsid w:val="00672B1E"/>
    <w:rsid w:val="00674064"/>
    <w:rsid w:val="006747F2"/>
    <w:rsid w:val="00675079"/>
    <w:rsid w:val="00675818"/>
    <w:rsid w:val="00676211"/>
    <w:rsid w:val="00677A76"/>
    <w:rsid w:val="00680315"/>
    <w:rsid w:val="0068049B"/>
    <w:rsid w:val="0068136C"/>
    <w:rsid w:val="0068266F"/>
    <w:rsid w:val="00683291"/>
    <w:rsid w:val="00684698"/>
    <w:rsid w:val="00686C85"/>
    <w:rsid w:val="0069198C"/>
    <w:rsid w:val="00692083"/>
    <w:rsid w:val="00693D17"/>
    <w:rsid w:val="0069461E"/>
    <w:rsid w:val="00695188"/>
    <w:rsid w:val="006969BF"/>
    <w:rsid w:val="00696E33"/>
    <w:rsid w:val="006A02E4"/>
    <w:rsid w:val="006A068E"/>
    <w:rsid w:val="006A095D"/>
    <w:rsid w:val="006A194F"/>
    <w:rsid w:val="006A2E3B"/>
    <w:rsid w:val="006A43E0"/>
    <w:rsid w:val="006A4C22"/>
    <w:rsid w:val="006A69F1"/>
    <w:rsid w:val="006A6EDF"/>
    <w:rsid w:val="006A7A55"/>
    <w:rsid w:val="006B046E"/>
    <w:rsid w:val="006B06E0"/>
    <w:rsid w:val="006B2651"/>
    <w:rsid w:val="006B3123"/>
    <w:rsid w:val="006B32AA"/>
    <w:rsid w:val="006B3797"/>
    <w:rsid w:val="006B71F3"/>
    <w:rsid w:val="006C2C53"/>
    <w:rsid w:val="006C42F6"/>
    <w:rsid w:val="006C5B01"/>
    <w:rsid w:val="006C7DAF"/>
    <w:rsid w:val="006D1429"/>
    <w:rsid w:val="006D1D90"/>
    <w:rsid w:val="006D24EC"/>
    <w:rsid w:val="006D26DE"/>
    <w:rsid w:val="006D4F01"/>
    <w:rsid w:val="006D51A4"/>
    <w:rsid w:val="006D657E"/>
    <w:rsid w:val="006D69FC"/>
    <w:rsid w:val="006D7553"/>
    <w:rsid w:val="006D7C8E"/>
    <w:rsid w:val="006E02ED"/>
    <w:rsid w:val="006E4370"/>
    <w:rsid w:val="006E625F"/>
    <w:rsid w:val="006E65E0"/>
    <w:rsid w:val="006E7528"/>
    <w:rsid w:val="006F180F"/>
    <w:rsid w:val="006F257A"/>
    <w:rsid w:val="006F2B4B"/>
    <w:rsid w:val="006F5D06"/>
    <w:rsid w:val="006F77C3"/>
    <w:rsid w:val="00700AD1"/>
    <w:rsid w:val="00702186"/>
    <w:rsid w:val="007024C4"/>
    <w:rsid w:val="00702822"/>
    <w:rsid w:val="007050C7"/>
    <w:rsid w:val="0070510D"/>
    <w:rsid w:val="007073D1"/>
    <w:rsid w:val="007109A7"/>
    <w:rsid w:val="00710C7F"/>
    <w:rsid w:val="00712F29"/>
    <w:rsid w:val="00713E7C"/>
    <w:rsid w:val="007159F0"/>
    <w:rsid w:val="00716E14"/>
    <w:rsid w:val="00721F63"/>
    <w:rsid w:val="00723938"/>
    <w:rsid w:val="00724BD5"/>
    <w:rsid w:val="00725FDC"/>
    <w:rsid w:val="00727348"/>
    <w:rsid w:val="0072770F"/>
    <w:rsid w:val="0073048D"/>
    <w:rsid w:val="00730E5C"/>
    <w:rsid w:val="00731F38"/>
    <w:rsid w:val="00732601"/>
    <w:rsid w:val="007341BD"/>
    <w:rsid w:val="007349E1"/>
    <w:rsid w:val="00734A12"/>
    <w:rsid w:val="00735622"/>
    <w:rsid w:val="00735BAE"/>
    <w:rsid w:val="00735D49"/>
    <w:rsid w:val="00735D9F"/>
    <w:rsid w:val="00735DE0"/>
    <w:rsid w:val="00736D7D"/>
    <w:rsid w:val="007433DE"/>
    <w:rsid w:val="00743BB8"/>
    <w:rsid w:val="00744E62"/>
    <w:rsid w:val="00744FC5"/>
    <w:rsid w:val="00747482"/>
    <w:rsid w:val="00750C2A"/>
    <w:rsid w:val="00751401"/>
    <w:rsid w:val="00754085"/>
    <w:rsid w:val="00755CC9"/>
    <w:rsid w:val="00757DF0"/>
    <w:rsid w:val="00760DD7"/>
    <w:rsid w:val="00761F78"/>
    <w:rsid w:val="00762B8F"/>
    <w:rsid w:val="00763E7B"/>
    <w:rsid w:val="007642F2"/>
    <w:rsid w:val="00764912"/>
    <w:rsid w:val="007650A2"/>
    <w:rsid w:val="00766C69"/>
    <w:rsid w:val="007700E3"/>
    <w:rsid w:val="0077033E"/>
    <w:rsid w:val="00770535"/>
    <w:rsid w:val="00771317"/>
    <w:rsid w:val="00773803"/>
    <w:rsid w:val="00774AA5"/>
    <w:rsid w:val="00775960"/>
    <w:rsid w:val="00775A96"/>
    <w:rsid w:val="007765E9"/>
    <w:rsid w:val="007811A6"/>
    <w:rsid w:val="0078152D"/>
    <w:rsid w:val="00782BC6"/>
    <w:rsid w:val="00785080"/>
    <w:rsid w:val="00792F35"/>
    <w:rsid w:val="0079451E"/>
    <w:rsid w:val="00794BBB"/>
    <w:rsid w:val="0079628E"/>
    <w:rsid w:val="00796505"/>
    <w:rsid w:val="007966D1"/>
    <w:rsid w:val="00796A25"/>
    <w:rsid w:val="007A0732"/>
    <w:rsid w:val="007A0B8C"/>
    <w:rsid w:val="007A2A6D"/>
    <w:rsid w:val="007A3792"/>
    <w:rsid w:val="007A3CC5"/>
    <w:rsid w:val="007A6562"/>
    <w:rsid w:val="007A7A9D"/>
    <w:rsid w:val="007B0C07"/>
    <w:rsid w:val="007B1E2A"/>
    <w:rsid w:val="007B37D5"/>
    <w:rsid w:val="007B4C1F"/>
    <w:rsid w:val="007B4C64"/>
    <w:rsid w:val="007B527F"/>
    <w:rsid w:val="007C00AC"/>
    <w:rsid w:val="007C0977"/>
    <w:rsid w:val="007C0FA5"/>
    <w:rsid w:val="007C2714"/>
    <w:rsid w:val="007C288F"/>
    <w:rsid w:val="007C2E22"/>
    <w:rsid w:val="007C3CAB"/>
    <w:rsid w:val="007C63CE"/>
    <w:rsid w:val="007C688D"/>
    <w:rsid w:val="007C7EBB"/>
    <w:rsid w:val="007D1B2F"/>
    <w:rsid w:val="007D2086"/>
    <w:rsid w:val="007D3BFA"/>
    <w:rsid w:val="007D5C3E"/>
    <w:rsid w:val="007D6614"/>
    <w:rsid w:val="007E0B6E"/>
    <w:rsid w:val="007E1A18"/>
    <w:rsid w:val="007E31F0"/>
    <w:rsid w:val="007E5F65"/>
    <w:rsid w:val="007E6E49"/>
    <w:rsid w:val="007F0725"/>
    <w:rsid w:val="007F0920"/>
    <w:rsid w:val="007F70EC"/>
    <w:rsid w:val="007F716C"/>
    <w:rsid w:val="0080000C"/>
    <w:rsid w:val="00800B95"/>
    <w:rsid w:val="00803031"/>
    <w:rsid w:val="00803120"/>
    <w:rsid w:val="00804228"/>
    <w:rsid w:val="00804A9E"/>
    <w:rsid w:val="00804E7A"/>
    <w:rsid w:val="008051DC"/>
    <w:rsid w:val="008060C9"/>
    <w:rsid w:val="0080624D"/>
    <w:rsid w:val="008064A4"/>
    <w:rsid w:val="00807E6E"/>
    <w:rsid w:val="00807EEE"/>
    <w:rsid w:val="00810DEC"/>
    <w:rsid w:val="0081136F"/>
    <w:rsid w:val="008113C1"/>
    <w:rsid w:val="00811C8A"/>
    <w:rsid w:val="00812EAE"/>
    <w:rsid w:val="00813B57"/>
    <w:rsid w:val="00814E39"/>
    <w:rsid w:val="0081589F"/>
    <w:rsid w:val="008158C3"/>
    <w:rsid w:val="00815BE0"/>
    <w:rsid w:val="00815E5B"/>
    <w:rsid w:val="0081732C"/>
    <w:rsid w:val="008205E8"/>
    <w:rsid w:val="00821220"/>
    <w:rsid w:val="00822B52"/>
    <w:rsid w:val="0082467B"/>
    <w:rsid w:val="008248CE"/>
    <w:rsid w:val="008248E0"/>
    <w:rsid w:val="00824CCB"/>
    <w:rsid w:val="00825BD3"/>
    <w:rsid w:val="008263C3"/>
    <w:rsid w:val="008269C8"/>
    <w:rsid w:val="008273E9"/>
    <w:rsid w:val="008279B4"/>
    <w:rsid w:val="008305E8"/>
    <w:rsid w:val="008313D6"/>
    <w:rsid w:val="00831907"/>
    <w:rsid w:val="008322D4"/>
    <w:rsid w:val="008326D1"/>
    <w:rsid w:val="0083647A"/>
    <w:rsid w:val="0083702F"/>
    <w:rsid w:val="00837BAA"/>
    <w:rsid w:val="008416D6"/>
    <w:rsid w:val="0084338E"/>
    <w:rsid w:val="0084416F"/>
    <w:rsid w:val="008450FC"/>
    <w:rsid w:val="00845365"/>
    <w:rsid w:val="0085032F"/>
    <w:rsid w:val="0085250C"/>
    <w:rsid w:val="00854CBC"/>
    <w:rsid w:val="00856868"/>
    <w:rsid w:val="00861820"/>
    <w:rsid w:val="008644DB"/>
    <w:rsid w:val="00864AF0"/>
    <w:rsid w:val="00864CEE"/>
    <w:rsid w:val="00865459"/>
    <w:rsid w:val="00866095"/>
    <w:rsid w:val="008678CC"/>
    <w:rsid w:val="00872352"/>
    <w:rsid w:val="00873A2A"/>
    <w:rsid w:val="00873E8A"/>
    <w:rsid w:val="0087669F"/>
    <w:rsid w:val="00882A6F"/>
    <w:rsid w:val="00882B72"/>
    <w:rsid w:val="008836D6"/>
    <w:rsid w:val="00883BBE"/>
    <w:rsid w:val="00885C8E"/>
    <w:rsid w:val="00886EC8"/>
    <w:rsid w:val="008872A0"/>
    <w:rsid w:val="00887B18"/>
    <w:rsid w:val="00892BBB"/>
    <w:rsid w:val="008A0749"/>
    <w:rsid w:val="008A08B7"/>
    <w:rsid w:val="008A12D7"/>
    <w:rsid w:val="008A228C"/>
    <w:rsid w:val="008A281F"/>
    <w:rsid w:val="008A2A8A"/>
    <w:rsid w:val="008A2C94"/>
    <w:rsid w:val="008A3D8A"/>
    <w:rsid w:val="008A4E5F"/>
    <w:rsid w:val="008A603B"/>
    <w:rsid w:val="008A7D05"/>
    <w:rsid w:val="008B034C"/>
    <w:rsid w:val="008B1017"/>
    <w:rsid w:val="008B1271"/>
    <w:rsid w:val="008B1F5E"/>
    <w:rsid w:val="008B5350"/>
    <w:rsid w:val="008B53A7"/>
    <w:rsid w:val="008C0338"/>
    <w:rsid w:val="008C08F2"/>
    <w:rsid w:val="008C0D0F"/>
    <w:rsid w:val="008C0D4E"/>
    <w:rsid w:val="008C0DF8"/>
    <w:rsid w:val="008C21F9"/>
    <w:rsid w:val="008C2387"/>
    <w:rsid w:val="008C27F3"/>
    <w:rsid w:val="008C347F"/>
    <w:rsid w:val="008C4D97"/>
    <w:rsid w:val="008C5286"/>
    <w:rsid w:val="008C59F5"/>
    <w:rsid w:val="008C5C5B"/>
    <w:rsid w:val="008D0C7B"/>
    <w:rsid w:val="008D2BB2"/>
    <w:rsid w:val="008D2D1F"/>
    <w:rsid w:val="008D46F7"/>
    <w:rsid w:val="008D4A49"/>
    <w:rsid w:val="008D5288"/>
    <w:rsid w:val="008D5FB0"/>
    <w:rsid w:val="008E0421"/>
    <w:rsid w:val="008E1638"/>
    <w:rsid w:val="008E1B9F"/>
    <w:rsid w:val="008E24EE"/>
    <w:rsid w:val="008E2B98"/>
    <w:rsid w:val="008E33C1"/>
    <w:rsid w:val="008E45CB"/>
    <w:rsid w:val="008E4A22"/>
    <w:rsid w:val="008E5972"/>
    <w:rsid w:val="008E5CBE"/>
    <w:rsid w:val="008E66E2"/>
    <w:rsid w:val="008E6CAA"/>
    <w:rsid w:val="008F05B9"/>
    <w:rsid w:val="008F0C83"/>
    <w:rsid w:val="008F3078"/>
    <w:rsid w:val="008F3273"/>
    <w:rsid w:val="008F3696"/>
    <w:rsid w:val="008F3766"/>
    <w:rsid w:val="008F4AB1"/>
    <w:rsid w:val="008F6147"/>
    <w:rsid w:val="00900210"/>
    <w:rsid w:val="00900BCC"/>
    <w:rsid w:val="00901021"/>
    <w:rsid w:val="00901EAD"/>
    <w:rsid w:val="00901FD6"/>
    <w:rsid w:val="00904C58"/>
    <w:rsid w:val="0090564A"/>
    <w:rsid w:val="009067EE"/>
    <w:rsid w:val="0090685C"/>
    <w:rsid w:val="0090759D"/>
    <w:rsid w:val="0090796E"/>
    <w:rsid w:val="00907A64"/>
    <w:rsid w:val="00910F76"/>
    <w:rsid w:val="00911CAE"/>
    <w:rsid w:val="00912F4C"/>
    <w:rsid w:val="009139BC"/>
    <w:rsid w:val="00916854"/>
    <w:rsid w:val="00922E63"/>
    <w:rsid w:val="00923275"/>
    <w:rsid w:val="00924739"/>
    <w:rsid w:val="009268D7"/>
    <w:rsid w:val="009279DF"/>
    <w:rsid w:val="00930C7E"/>
    <w:rsid w:val="00932182"/>
    <w:rsid w:val="009342BF"/>
    <w:rsid w:val="009371CC"/>
    <w:rsid w:val="00937A3C"/>
    <w:rsid w:val="00937D67"/>
    <w:rsid w:val="00940443"/>
    <w:rsid w:val="00941120"/>
    <w:rsid w:val="0094432D"/>
    <w:rsid w:val="00945000"/>
    <w:rsid w:val="00945CDC"/>
    <w:rsid w:val="00951C13"/>
    <w:rsid w:val="00951D3F"/>
    <w:rsid w:val="00955645"/>
    <w:rsid w:val="0095745A"/>
    <w:rsid w:val="009611D0"/>
    <w:rsid w:val="0096146A"/>
    <w:rsid w:val="00963DDC"/>
    <w:rsid w:val="00964320"/>
    <w:rsid w:val="00966396"/>
    <w:rsid w:val="009665AA"/>
    <w:rsid w:val="00967CA3"/>
    <w:rsid w:val="00970009"/>
    <w:rsid w:val="009708F2"/>
    <w:rsid w:val="00972922"/>
    <w:rsid w:val="009759D2"/>
    <w:rsid w:val="00975AC5"/>
    <w:rsid w:val="0097739C"/>
    <w:rsid w:val="009807FB"/>
    <w:rsid w:val="0098084F"/>
    <w:rsid w:val="009819D2"/>
    <w:rsid w:val="00982C20"/>
    <w:rsid w:val="00982C70"/>
    <w:rsid w:val="00983475"/>
    <w:rsid w:val="00983825"/>
    <w:rsid w:val="009850B8"/>
    <w:rsid w:val="00986EBD"/>
    <w:rsid w:val="00987243"/>
    <w:rsid w:val="0098798A"/>
    <w:rsid w:val="00987A84"/>
    <w:rsid w:val="00990621"/>
    <w:rsid w:val="009906CA"/>
    <w:rsid w:val="00991B89"/>
    <w:rsid w:val="0099224A"/>
    <w:rsid w:val="0099235D"/>
    <w:rsid w:val="00993C9E"/>
    <w:rsid w:val="009957E4"/>
    <w:rsid w:val="00997667"/>
    <w:rsid w:val="00997F19"/>
    <w:rsid w:val="009A18CE"/>
    <w:rsid w:val="009A30BF"/>
    <w:rsid w:val="009A39EC"/>
    <w:rsid w:val="009A4A4B"/>
    <w:rsid w:val="009B15D3"/>
    <w:rsid w:val="009B219A"/>
    <w:rsid w:val="009B29F0"/>
    <w:rsid w:val="009B3231"/>
    <w:rsid w:val="009B5215"/>
    <w:rsid w:val="009B6213"/>
    <w:rsid w:val="009B63DF"/>
    <w:rsid w:val="009B69C1"/>
    <w:rsid w:val="009B73F0"/>
    <w:rsid w:val="009B7ADB"/>
    <w:rsid w:val="009C0D1F"/>
    <w:rsid w:val="009C18FF"/>
    <w:rsid w:val="009C26AF"/>
    <w:rsid w:val="009C288E"/>
    <w:rsid w:val="009C5C0B"/>
    <w:rsid w:val="009C682E"/>
    <w:rsid w:val="009C70AE"/>
    <w:rsid w:val="009C7276"/>
    <w:rsid w:val="009C79A0"/>
    <w:rsid w:val="009D0C23"/>
    <w:rsid w:val="009D1A28"/>
    <w:rsid w:val="009D1D08"/>
    <w:rsid w:val="009D48E3"/>
    <w:rsid w:val="009D574E"/>
    <w:rsid w:val="009D5CF2"/>
    <w:rsid w:val="009D672C"/>
    <w:rsid w:val="009D6A38"/>
    <w:rsid w:val="009D7DA4"/>
    <w:rsid w:val="009D7DC7"/>
    <w:rsid w:val="009E0EC8"/>
    <w:rsid w:val="009E1024"/>
    <w:rsid w:val="009E1ADC"/>
    <w:rsid w:val="009E2D5A"/>
    <w:rsid w:val="009E6216"/>
    <w:rsid w:val="009F045C"/>
    <w:rsid w:val="009F1592"/>
    <w:rsid w:val="009F1B37"/>
    <w:rsid w:val="009F243D"/>
    <w:rsid w:val="009F2908"/>
    <w:rsid w:val="009F3179"/>
    <w:rsid w:val="009F6746"/>
    <w:rsid w:val="009F6A5C"/>
    <w:rsid w:val="009F6F96"/>
    <w:rsid w:val="009F748B"/>
    <w:rsid w:val="009F794E"/>
    <w:rsid w:val="00A00245"/>
    <w:rsid w:val="00A00A8F"/>
    <w:rsid w:val="00A03463"/>
    <w:rsid w:val="00A0452A"/>
    <w:rsid w:val="00A10910"/>
    <w:rsid w:val="00A11861"/>
    <w:rsid w:val="00A12299"/>
    <w:rsid w:val="00A12C6F"/>
    <w:rsid w:val="00A12FAC"/>
    <w:rsid w:val="00A14A7B"/>
    <w:rsid w:val="00A16B3C"/>
    <w:rsid w:val="00A23C9C"/>
    <w:rsid w:val="00A243F3"/>
    <w:rsid w:val="00A252DE"/>
    <w:rsid w:val="00A25CD2"/>
    <w:rsid w:val="00A261EC"/>
    <w:rsid w:val="00A2649B"/>
    <w:rsid w:val="00A26E6F"/>
    <w:rsid w:val="00A276A8"/>
    <w:rsid w:val="00A27778"/>
    <w:rsid w:val="00A2778C"/>
    <w:rsid w:val="00A3055D"/>
    <w:rsid w:val="00A32826"/>
    <w:rsid w:val="00A32B97"/>
    <w:rsid w:val="00A33565"/>
    <w:rsid w:val="00A347DC"/>
    <w:rsid w:val="00A350F1"/>
    <w:rsid w:val="00A355D1"/>
    <w:rsid w:val="00A35707"/>
    <w:rsid w:val="00A359E8"/>
    <w:rsid w:val="00A40348"/>
    <w:rsid w:val="00A40D6F"/>
    <w:rsid w:val="00A417E9"/>
    <w:rsid w:val="00A43CAB"/>
    <w:rsid w:val="00A44A1C"/>
    <w:rsid w:val="00A45542"/>
    <w:rsid w:val="00A46268"/>
    <w:rsid w:val="00A46315"/>
    <w:rsid w:val="00A537E3"/>
    <w:rsid w:val="00A5441F"/>
    <w:rsid w:val="00A54A74"/>
    <w:rsid w:val="00A57914"/>
    <w:rsid w:val="00A60A4C"/>
    <w:rsid w:val="00A60CA4"/>
    <w:rsid w:val="00A62215"/>
    <w:rsid w:val="00A624D8"/>
    <w:rsid w:val="00A62B63"/>
    <w:rsid w:val="00A63959"/>
    <w:rsid w:val="00A63A72"/>
    <w:rsid w:val="00A63C8A"/>
    <w:rsid w:val="00A64A69"/>
    <w:rsid w:val="00A73456"/>
    <w:rsid w:val="00A74AF6"/>
    <w:rsid w:val="00A75141"/>
    <w:rsid w:val="00A77132"/>
    <w:rsid w:val="00A77F37"/>
    <w:rsid w:val="00A80106"/>
    <w:rsid w:val="00A82076"/>
    <w:rsid w:val="00A838E8"/>
    <w:rsid w:val="00A85312"/>
    <w:rsid w:val="00A86313"/>
    <w:rsid w:val="00A87347"/>
    <w:rsid w:val="00A90947"/>
    <w:rsid w:val="00A90EB5"/>
    <w:rsid w:val="00A92A19"/>
    <w:rsid w:val="00A94260"/>
    <w:rsid w:val="00A945E5"/>
    <w:rsid w:val="00A95EE2"/>
    <w:rsid w:val="00AA055E"/>
    <w:rsid w:val="00AA0FC7"/>
    <w:rsid w:val="00AA2FA0"/>
    <w:rsid w:val="00AA43B2"/>
    <w:rsid w:val="00AA4F63"/>
    <w:rsid w:val="00AB2B71"/>
    <w:rsid w:val="00AB4BA1"/>
    <w:rsid w:val="00AB64FE"/>
    <w:rsid w:val="00AB6F44"/>
    <w:rsid w:val="00AB7B77"/>
    <w:rsid w:val="00AC0727"/>
    <w:rsid w:val="00AC13B8"/>
    <w:rsid w:val="00AC3CFB"/>
    <w:rsid w:val="00AC3E65"/>
    <w:rsid w:val="00AC5AA2"/>
    <w:rsid w:val="00AD1600"/>
    <w:rsid w:val="00AD36AD"/>
    <w:rsid w:val="00AD48A5"/>
    <w:rsid w:val="00AD59F6"/>
    <w:rsid w:val="00AD5CFE"/>
    <w:rsid w:val="00AD6DA0"/>
    <w:rsid w:val="00AD78C8"/>
    <w:rsid w:val="00AE0BCF"/>
    <w:rsid w:val="00AE131B"/>
    <w:rsid w:val="00AE2D19"/>
    <w:rsid w:val="00AE2FC2"/>
    <w:rsid w:val="00AE3746"/>
    <w:rsid w:val="00AE6B6A"/>
    <w:rsid w:val="00AE6FF3"/>
    <w:rsid w:val="00AF004C"/>
    <w:rsid w:val="00AF0638"/>
    <w:rsid w:val="00AF0AC6"/>
    <w:rsid w:val="00AF170D"/>
    <w:rsid w:val="00AF20E1"/>
    <w:rsid w:val="00AF57C9"/>
    <w:rsid w:val="00AF676C"/>
    <w:rsid w:val="00AF6D71"/>
    <w:rsid w:val="00AF7857"/>
    <w:rsid w:val="00B00FF4"/>
    <w:rsid w:val="00B05390"/>
    <w:rsid w:val="00B111F0"/>
    <w:rsid w:val="00B12268"/>
    <w:rsid w:val="00B138BF"/>
    <w:rsid w:val="00B13B16"/>
    <w:rsid w:val="00B13B29"/>
    <w:rsid w:val="00B14607"/>
    <w:rsid w:val="00B15745"/>
    <w:rsid w:val="00B1766B"/>
    <w:rsid w:val="00B178FF"/>
    <w:rsid w:val="00B209C0"/>
    <w:rsid w:val="00B20D45"/>
    <w:rsid w:val="00B20E2F"/>
    <w:rsid w:val="00B21B47"/>
    <w:rsid w:val="00B21D25"/>
    <w:rsid w:val="00B21D70"/>
    <w:rsid w:val="00B2333B"/>
    <w:rsid w:val="00B236F3"/>
    <w:rsid w:val="00B240B4"/>
    <w:rsid w:val="00B2556F"/>
    <w:rsid w:val="00B2644B"/>
    <w:rsid w:val="00B267CE"/>
    <w:rsid w:val="00B26AE3"/>
    <w:rsid w:val="00B277AB"/>
    <w:rsid w:val="00B311C4"/>
    <w:rsid w:val="00B31491"/>
    <w:rsid w:val="00B31BC3"/>
    <w:rsid w:val="00B33B5B"/>
    <w:rsid w:val="00B33C99"/>
    <w:rsid w:val="00B34D31"/>
    <w:rsid w:val="00B3688F"/>
    <w:rsid w:val="00B40A98"/>
    <w:rsid w:val="00B41F01"/>
    <w:rsid w:val="00B42E64"/>
    <w:rsid w:val="00B44499"/>
    <w:rsid w:val="00B468E0"/>
    <w:rsid w:val="00B479E2"/>
    <w:rsid w:val="00B516D7"/>
    <w:rsid w:val="00B52440"/>
    <w:rsid w:val="00B527F2"/>
    <w:rsid w:val="00B53D75"/>
    <w:rsid w:val="00B577D3"/>
    <w:rsid w:val="00B622E4"/>
    <w:rsid w:val="00B62984"/>
    <w:rsid w:val="00B640EF"/>
    <w:rsid w:val="00B646BD"/>
    <w:rsid w:val="00B6693D"/>
    <w:rsid w:val="00B672FF"/>
    <w:rsid w:val="00B67807"/>
    <w:rsid w:val="00B67BA1"/>
    <w:rsid w:val="00B70652"/>
    <w:rsid w:val="00B70AD7"/>
    <w:rsid w:val="00B713CB"/>
    <w:rsid w:val="00B71432"/>
    <w:rsid w:val="00B72825"/>
    <w:rsid w:val="00B72989"/>
    <w:rsid w:val="00B7298E"/>
    <w:rsid w:val="00B7298F"/>
    <w:rsid w:val="00B74499"/>
    <w:rsid w:val="00B74C73"/>
    <w:rsid w:val="00B74E1E"/>
    <w:rsid w:val="00B77714"/>
    <w:rsid w:val="00B77A32"/>
    <w:rsid w:val="00B811F9"/>
    <w:rsid w:val="00B81DF8"/>
    <w:rsid w:val="00B82A03"/>
    <w:rsid w:val="00B82D10"/>
    <w:rsid w:val="00B835C1"/>
    <w:rsid w:val="00B840E9"/>
    <w:rsid w:val="00B84344"/>
    <w:rsid w:val="00B847AF"/>
    <w:rsid w:val="00B8647E"/>
    <w:rsid w:val="00B910F1"/>
    <w:rsid w:val="00B914F0"/>
    <w:rsid w:val="00B91590"/>
    <w:rsid w:val="00B93536"/>
    <w:rsid w:val="00B9566D"/>
    <w:rsid w:val="00B9643D"/>
    <w:rsid w:val="00B96A6E"/>
    <w:rsid w:val="00BA0BC5"/>
    <w:rsid w:val="00BA2017"/>
    <w:rsid w:val="00BA380B"/>
    <w:rsid w:val="00BA519A"/>
    <w:rsid w:val="00BA527C"/>
    <w:rsid w:val="00BA6ACF"/>
    <w:rsid w:val="00BB1117"/>
    <w:rsid w:val="00BB1304"/>
    <w:rsid w:val="00BB1FA0"/>
    <w:rsid w:val="00BB229D"/>
    <w:rsid w:val="00BB274F"/>
    <w:rsid w:val="00BB2941"/>
    <w:rsid w:val="00BB6376"/>
    <w:rsid w:val="00BB68AF"/>
    <w:rsid w:val="00BB6BC8"/>
    <w:rsid w:val="00BC17A7"/>
    <w:rsid w:val="00BC1AF7"/>
    <w:rsid w:val="00BC1F3D"/>
    <w:rsid w:val="00BC3291"/>
    <w:rsid w:val="00BC5696"/>
    <w:rsid w:val="00BC6FEF"/>
    <w:rsid w:val="00BD06E9"/>
    <w:rsid w:val="00BD1338"/>
    <w:rsid w:val="00BD3CEB"/>
    <w:rsid w:val="00BD3D4D"/>
    <w:rsid w:val="00BD4A57"/>
    <w:rsid w:val="00BD507D"/>
    <w:rsid w:val="00BD60A2"/>
    <w:rsid w:val="00BD6AD6"/>
    <w:rsid w:val="00BD7AA3"/>
    <w:rsid w:val="00BE156C"/>
    <w:rsid w:val="00BE16B8"/>
    <w:rsid w:val="00BE22AD"/>
    <w:rsid w:val="00BE2FEE"/>
    <w:rsid w:val="00BE4C96"/>
    <w:rsid w:val="00BE521A"/>
    <w:rsid w:val="00BE56FA"/>
    <w:rsid w:val="00BE79E1"/>
    <w:rsid w:val="00BE7C74"/>
    <w:rsid w:val="00BF00FD"/>
    <w:rsid w:val="00BF053D"/>
    <w:rsid w:val="00BF28B2"/>
    <w:rsid w:val="00BF3C7D"/>
    <w:rsid w:val="00BF56B8"/>
    <w:rsid w:val="00BF60AC"/>
    <w:rsid w:val="00BF623A"/>
    <w:rsid w:val="00BF693C"/>
    <w:rsid w:val="00BF737C"/>
    <w:rsid w:val="00C003F6"/>
    <w:rsid w:val="00C0150F"/>
    <w:rsid w:val="00C01618"/>
    <w:rsid w:val="00C02718"/>
    <w:rsid w:val="00C03777"/>
    <w:rsid w:val="00C04F30"/>
    <w:rsid w:val="00C050E8"/>
    <w:rsid w:val="00C059C7"/>
    <w:rsid w:val="00C07ACB"/>
    <w:rsid w:val="00C1044C"/>
    <w:rsid w:val="00C11749"/>
    <w:rsid w:val="00C11EC7"/>
    <w:rsid w:val="00C1217D"/>
    <w:rsid w:val="00C12776"/>
    <w:rsid w:val="00C13475"/>
    <w:rsid w:val="00C1462A"/>
    <w:rsid w:val="00C14735"/>
    <w:rsid w:val="00C17730"/>
    <w:rsid w:val="00C17DC2"/>
    <w:rsid w:val="00C2115D"/>
    <w:rsid w:val="00C22D81"/>
    <w:rsid w:val="00C22ECC"/>
    <w:rsid w:val="00C25E9D"/>
    <w:rsid w:val="00C27F99"/>
    <w:rsid w:val="00C313B4"/>
    <w:rsid w:val="00C31717"/>
    <w:rsid w:val="00C32998"/>
    <w:rsid w:val="00C35532"/>
    <w:rsid w:val="00C3732F"/>
    <w:rsid w:val="00C378FF"/>
    <w:rsid w:val="00C4015E"/>
    <w:rsid w:val="00C41B3E"/>
    <w:rsid w:val="00C41E4C"/>
    <w:rsid w:val="00C431E2"/>
    <w:rsid w:val="00C44582"/>
    <w:rsid w:val="00C46D87"/>
    <w:rsid w:val="00C47445"/>
    <w:rsid w:val="00C50398"/>
    <w:rsid w:val="00C543CF"/>
    <w:rsid w:val="00C55A2B"/>
    <w:rsid w:val="00C55DC7"/>
    <w:rsid w:val="00C5647D"/>
    <w:rsid w:val="00C60A9C"/>
    <w:rsid w:val="00C614DB"/>
    <w:rsid w:val="00C61810"/>
    <w:rsid w:val="00C621A2"/>
    <w:rsid w:val="00C675D1"/>
    <w:rsid w:val="00C67B48"/>
    <w:rsid w:val="00C67F3B"/>
    <w:rsid w:val="00C711BB"/>
    <w:rsid w:val="00C72BD7"/>
    <w:rsid w:val="00C74446"/>
    <w:rsid w:val="00C744D0"/>
    <w:rsid w:val="00C8002E"/>
    <w:rsid w:val="00C811E3"/>
    <w:rsid w:val="00C81FE9"/>
    <w:rsid w:val="00C82EE8"/>
    <w:rsid w:val="00C8311B"/>
    <w:rsid w:val="00C83D99"/>
    <w:rsid w:val="00C83F72"/>
    <w:rsid w:val="00C854FE"/>
    <w:rsid w:val="00C85CA5"/>
    <w:rsid w:val="00C90479"/>
    <w:rsid w:val="00C90E61"/>
    <w:rsid w:val="00C91BF5"/>
    <w:rsid w:val="00C91E6B"/>
    <w:rsid w:val="00C92413"/>
    <w:rsid w:val="00C93304"/>
    <w:rsid w:val="00C9330B"/>
    <w:rsid w:val="00C9336A"/>
    <w:rsid w:val="00C9411D"/>
    <w:rsid w:val="00C94D10"/>
    <w:rsid w:val="00C95B1E"/>
    <w:rsid w:val="00C96F54"/>
    <w:rsid w:val="00C97939"/>
    <w:rsid w:val="00CA1337"/>
    <w:rsid w:val="00CA1BA9"/>
    <w:rsid w:val="00CA2D08"/>
    <w:rsid w:val="00CA31C2"/>
    <w:rsid w:val="00CA39C9"/>
    <w:rsid w:val="00CA3CEB"/>
    <w:rsid w:val="00CA59CB"/>
    <w:rsid w:val="00CA7F32"/>
    <w:rsid w:val="00CA7F9C"/>
    <w:rsid w:val="00CB07AF"/>
    <w:rsid w:val="00CB0816"/>
    <w:rsid w:val="00CB162A"/>
    <w:rsid w:val="00CB30C5"/>
    <w:rsid w:val="00CB38D2"/>
    <w:rsid w:val="00CB6AAE"/>
    <w:rsid w:val="00CB73DA"/>
    <w:rsid w:val="00CC0E89"/>
    <w:rsid w:val="00CC0EB7"/>
    <w:rsid w:val="00CC159F"/>
    <w:rsid w:val="00CC17E6"/>
    <w:rsid w:val="00CC3282"/>
    <w:rsid w:val="00CC3F53"/>
    <w:rsid w:val="00CC44AE"/>
    <w:rsid w:val="00CC48C4"/>
    <w:rsid w:val="00CC6501"/>
    <w:rsid w:val="00CC6673"/>
    <w:rsid w:val="00CC7A79"/>
    <w:rsid w:val="00CD138A"/>
    <w:rsid w:val="00CD1749"/>
    <w:rsid w:val="00CD1CEC"/>
    <w:rsid w:val="00CD3015"/>
    <w:rsid w:val="00CD4416"/>
    <w:rsid w:val="00CD4C33"/>
    <w:rsid w:val="00CD4DCE"/>
    <w:rsid w:val="00CD58C0"/>
    <w:rsid w:val="00CD7D34"/>
    <w:rsid w:val="00CE048C"/>
    <w:rsid w:val="00CE309D"/>
    <w:rsid w:val="00CE41A2"/>
    <w:rsid w:val="00CE4241"/>
    <w:rsid w:val="00CE4E65"/>
    <w:rsid w:val="00CE6B4B"/>
    <w:rsid w:val="00CF0C32"/>
    <w:rsid w:val="00CF2DE1"/>
    <w:rsid w:val="00CF3492"/>
    <w:rsid w:val="00CF42DC"/>
    <w:rsid w:val="00CF50D5"/>
    <w:rsid w:val="00CF5F22"/>
    <w:rsid w:val="00CF61E0"/>
    <w:rsid w:val="00CF7F0B"/>
    <w:rsid w:val="00D02975"/>
    <w:rsid w:val="00D03115"/>
    <w:rsid w:val="00D03695"/>
    <w:rsid w:val="00D03AD2"/>
    <w:rsid w:val="00D04ABE"/>
    <w:rsid w:val="00D04C07"/>
    <w:rsid w:val="00D0511F"/>
    <w:rsid w:val="00D07C30"/>
    <w:rsid w:val="00D10896"/>
    <w:rsid w:val="00D12563"/>
    <w:rsid w:val="00D12E5D"/>
    <w:rsid w:val="00D15F3D"/>
    <w:rsid w:val="00D17EEF"/>
    <w:rsid w:val="00D206F3"/>
    <w:rsid w:val="00D21107"/>
    <w:rsid w:val="00D21B41"/>
    <w:rsid w:val="00D22456"/>
    <w:rsid w:val="00D24FE3"/>
    <w:rsid w:val="00D27A17"/>
    <w:rsid w:val="00D27AFA"/>
    <w:rsid w:val="00D27EE3"/>
    <w:rsid w:val="00D300DD"/>
    <w:rsid w:val="00D30558"/>
    <w:rsid w:val="00D328CD"/>
    <w:rsid w:val="00D34D76"/>
    <w:rsid w:val="00D34E89"/>
    <w:rsid w:val="00D3688B"/>
    <w:rsid w:val="00D36CDB"/>
    <w:rsid w:val="00D371AF"/>
    <w:rsid w:val="00D37FAE"/>
    <w:rsid w:val="00D406DF"/>
    <w:rsid w:val="00D41C85"/>
    <w:rsid w:val="00D44CFA"/>
    <w:rsid w:val="00D51308"/>
    <w:rsid w:val="00D53187"/>
    <w:rsid w:val="00D534B4"/>
    <w:rsid w:val="00D53913"/>
    <w:rsid w:val="00D5405F"/>
    <w:rsid w:val="00D55982"/>
    <w:rsid w:val="00D603D4"/>
    <w:rsid w:val="00D61193"/>
    <w:rsid w:val="00D62149"/>
    <w:rsid w:val="00D628CD"/>
    <w:rsid w:val="00D62AC8"/>
    <w:rsid w:val="00D631DF"/>
    <w:rsid w:val="00D666FF"/>
    <w:rsid w:val="00D66AFE"/>
    <w:rsid w:val="00D67281"/>
    <w:rsid w:val="00D67BC9"/>
    <w:rsid w:val="00D7012F"/>
    <w:rsid w:val="00D71259"/>
    <w:rsid w:val="00D71AC1"/>
    <w:rsid w:val="00D758E7"/>
    <w:rsid w:val="00D75BB5"/>
    <w:rsid w:val="00D80414"/>
    <w:rsid w:val="00D81405"/>
    <w:rsid w:val="00D81B39"/>
    <w:rsid w:val="00D8227A"/>
    <w:rsid w:val="00D82916"/>
    <w:rsid w:val="00D84DF3"/>
    <w:rsid w:val="00D856AE"/>
    <w:rsid w:val="00D86848"/>
    <w:rsid w:val="00D86F37"/>
    <w:rsid w:val="00D90B65"/>
    <w:rsid w:val="00D90E9A"/>
    <w:rsid w:val="00D91527"/>
    <w:rsid w:val="00D91CD6"/>
    <w:rsid w:val="00D94080"/>
    <w:rsid w:val="00D94618"/>
    <w:rsid w:val="00D955AC"/>
    <w:rsid w:val="00D95AAB"/>
    <w:rsid w:val="00D96AFA"/>
    <w:rsid w:val="00D9745E"/>
    <w:rsid w:val="00DA0D94"/>
    <w:rsid w:val="00DA14CE"/>
    <w:rsid w:val="00DA34AE"/>
    <w:rsid w:val="00DA68BE"/>
    <w:rsid w:val="00DA78EB"/>
    <w:rsid w:val="00DB0C7D"/>
    <w:rsid w:val="00DB154D"/>
    <w:rsid w:val="00DB15E0"/>
    <w:rsid w:val="00DB1B70"/>
    <w:rsid w:val="00DB268F"/>
    <w:rsid w:val="00DB3502"/>
    <w:rsid w:val="00DB35CC"/>
    <w:rsid w:val="00DB3CC6"/>
    <w:rsid w:val="00DB59DC"/>
    <w:rsid w:val="00DB74FF"/>
    <w:rsid w:val="00DC0B33"/>
    <w:rsid w:val="00DC1C87"/>
    <w:rsid w:val="00DC1CC8"/>
    <w:rsid w:val="00DC3B48"/>
    <w:rsid w:val="00DC4B5B"/>
    <w:rsid w:val="00DC4FFB"/>
    <w:rsid w:val="00DC5A12"/>
    <w:rsid w:val="00DC6214"/>
    <w:rsid w:val="00DC6840"/>
    <w:rsid w:val="00DC748E"/>
    <w:rsid w:val="00DD0213"/>
    <w:rsid w:val="00DD0667"/>
    <w:rsid w:val="00DD1890"/>
    <w:rsid w:val="00DD199D"/>
    <w:rsid w:val="00DD2694"/>
    <w:rsid w:val="00DD5A6A"/>
    <w:rsid w:val="00DD790A"/>
    <w:rsid w:val="00DD7FB0"/>
    <w:rsid w:val="00DE1CB6"/>
    <w:rsid w:val="00DE3434"/>
    <w:rsid w:val="00DE45DB"/>
    <w:rsid w:val="00DE47BE"/>
    <w:rsid w:val="00DE4879"/>
    <w:rsid w:val="00DE4C5D"/>
    <w:rsid w:val="00DE5D2F"/>
    <w:rsid w:val="00DE73F1"/>
    <w:rsid w:val="00DF05B4"/>
    <w:rsid w:val="00DF18FA"/>
    <w:rsid w:val="00DF2063"/>
    <w:rsid w:val="00DF2757"/>
    <w:rsid w:val="00DF3241"/>
    <w:rsid w:val="00DF3D36"/>
    <w:rsid w:val="00DF4496"/>
    <w:rsid w:val="00DF69CC"/>
    <w:rsid w:val="00E00C41"/>
    <w:rsid w:val="00E02ABE"/>
    <w:rsid w:val="00E037F8"/>
    <w:rsid w:val="00E061FC"/>
    <w:rsid w:val="00E07BA7"/>
    <w:rsid w:val="00E10F3C"/>
    <w:rsid w:val="00E11350"/>
    <w:rsid w:val="00E11F28"/>
    <w:rsid w:val="00E120FF"/>
    <w:rsid w:val="00E1308B"/>
    <w:rsid w:val="00E1521B"/>
    <w:rsid w:val="00E159AD"/>
    <w:rsid w:val="00E16F8F"/>
    <w:rsid w:val="00E2014F"/>
    <w:rsid w:val="00E202FE"/>
    <w:rsid w:val="00E20556"/>
    <w:rsid w:val="00E2245A"/>
    <w:rsid w:val="00E22BCA"/>
    <w:rsid w:val="00E24686"/>
    <w:rsid w:val="00E2575B"/>
    <w:rsid w:val="00E267E5"/>
    <w:rsid w:val="00E27C97"/>
    <w:rsid w:val="00E3300B"/>
    <w:rsid w:val="00E3316E"/>
    <w:rsid w:val="00E33E93"/>
    <w:rsid w:val="00E34BF7"/>
    <w:rsid w:val="00E36DD4"/>
    <w:rsid w:val="00E375CE"/>
    <w:rsid w:val="00E4009C"/>
    <w:rsid w:val="00E405DC"/>
    <w:rsid w:val="00E42444"/>
    <w:rsid w:val="00E4315D"/>
    <w:rsid w:val="00E43374"/>
    <w:rsid w:val="00E43733"/>
    <w:rsid w:val="00E44FDC"/>
    <w:rsid w:val="00E457E6"/>
    <w:rsid w:val="00E4607F"/>
    <w:rsid w:val="00E46AEF"/>
    <w:rsid w:val="00E4711B"/>
    <w:rsid w:val="00E4756C"/>
    <w:rsid w:val="00E475B9"/>
    <w:rsid w:val="00E47A1B"/>
    <w:rsid w:val="00E52ABE"/>
    <w:rsid w:val="00E5318C"/>
    <w:rsid w:val="00E539DD"/>
    <w:rsid w:val="00E53C89"/>
    <w:rsid w:val="00E54AF1"/>
    <w:rsid w:val="00E5682C"/>
    <w:rsid w:val="00E61144"/>
    <w:rsid w:val="00E6229E"/>
    <w:rsid w:val="00E65D7E"/>
    <w:rsid w:val="00E711A0"/>
    <w:rsid w:val="00E72FCC"/>
    <w:rsid w:val="00E74273"/>
    <w:rsid w:val="00E76494"/>
    <w:rsid w:val="00E80E4B"/>
    <w:rsid w:val="00E81240"/>
    <w:rsid w:val="00E81ADB"/>
    <w:rsid w:val="00E859E2"/>
    <w:rsid w:val="00E85EAB"/>
    <w:rsid w:val="00E9269C"/>
    <w:rsid w:val="00E93D18"/>
    <w:rsid w:val="00E948F0"/>
    <w:rsid w:val="00E95072"/>
    <w:rsid w:val="00E96512"/>
    <w:rsid w:val="00E96866"/>
    <w:rsid w:val="00E9690D"/>
    <w:rsid w:val="00E9769E"/>
    <w:rsid w:val="00EA02C2"/>
    <w:rsid w:val="00EA1F1D"/>
    <w:rsid w:val="00EA211C"/>
    <w:rsid w:val="00EA2D8A"/>
    <w:rsid w:val="00EA52B6"/>
    <w:rsid w:val="00EA74B2"/>
    <w:rsid w:val="00EA7585"/>
    <w:rsid w:val="00EA7E71"/>
    <w:rsid w:val="00EB0C2B"/>
    <w:rsid w:val="00EB11D8"/>
    <w:rsid w:val="00EB1289"/>
    <w:rsid w:val="00EB1C8E"/>
    <w:rsid w:val="00EB613A"/>
    <w:rsid w:val="00EB6F55"/>
    <w:rsid w:val="00EB7E72"/>
    <w:rsid w:val="00EC1A9B"/>
    <w:rsid w:val="00EC2E09"/>
    <w:rsid w:val="00EC3807"/>
    <w:rsid w:val="00EC61FA"/>
    <w:rsid w:val="00EC667B"/>
    <w:rsid w:val="00EC6862"/>
    <w:rsid w:val="00ED04D5"/>
    <w:rsid w:val="00ED15B2"/>
    <w:rsid w:val="00ED18F1"/>
    <w:rsid w:val="00ED22BE"/>
    <w:rsid w:val="00ED4A82"/>
    <w:rsid w:val="00ED5F53"/>
    <w:rsid w:val="00ED6258"/>
    <w:rsid w:val="00ED63BB"/>
    <w:rsid w:val="00EE02B2"/>
    <w:rsid w:val="00EE1FDF"/>
    <w:rsid w:val="00EE2FBC"/>
    <w:rsid w:val="00EE2FFB"/>
    <w:rsid w:val="00EE7072"/>
    <w:rsid w:val="00EF0F16"/>
    <w:rsid w:val="00EF3214"/>
    <w:rsid w:val="00EF3391"/>
    <w:rsid w:val="00EF3412"/>
    <w:rsid w:val="00EF4470"/>
    <w:rsid w:val="00F00780"/>
    <w:rsid w:val="00F020EB"/>
    <w:rsid w:val="00F02B21"/>
    <w:rsid w:val="00F04854"/>
    <w:rsid w:val="00F04B08"/>
    <w:rsid w:val="00F05852"/>
    <w:rsid w:val="00F06446"/>
    <w:rsid w:val="00F070A4"/>
    <w:rsid w:val="00F12C6B"/>
    <w:rsid w:val="00F1383A"/>
    <w:rsid w:val="00F15C47"/>
    <w:rsid w:val="00F16A60"/>
    <w:rsid w:val="00F17360"/>
    <w:rsid w:val="00F175D8"/>
    <w:rsid w:val="00F2111B"/>
    <w:rsid w:val="00F211F9"/>
    <w:rsid w:val="00F21DF0"/>
    <w:rsid w:val="00F21FC9"/>
    <w:rsid w:val="00F22F13"/>
    <w:rsid w:val="00F24878"/>
    <w:rsid w:val="00F24C8B"/>
    <w:rsid w:val="00F262A7"/>
    <w:rsid w:val="00F26819"/>
    <w:rsid w:val="00F26D2E"/>
    <w:rsid w:val="00F2798C"/>
    <w:rsid w:val="00F27D89"/>
    <w:rsid w:val="00F31C19"/>
    <w:rsid w:val="00F3259A"/>
    <w:rsid w:val="00F33276"/>
    <w:rsid w:val="00F333BF"/>
    <w:rsid w:val="00F37CD8"/>
    <w:rsid w:val="00F4096E"/>
    <w:rsid w:val="00F40ACB"/>
    <w:rsid w:val="00F42A3F"/>
    <w:rsid w:val="00F42E8F"/>
    <w:rsid w:val="00F43C64"/>
    <w:rsid w:val="00F46188"/>
    <w:rsid w:val="00F4714C"/>
    <w:rsid w:val="00F47534"/>
    <w:rsid w:val="00F47D00"/>
    <w:rsid w:val="00F54BE7"/>
    <w:rsid w:val="00F5752E"/>
    <w:rsid w:val="00F57765"/>
    <w:rsid w:val="00F57933"/>
    <w:rsid w:val="00F57D09"/>
    <w:rsid w:val="00F612AB"/>
    <w:rsid w:val="00F615DA"/>
    <w:rsid w:val="00F619F0"/>
    <w:rsid w:val="00F6377F"/>
    <w:rsid w:val="00F64969"/>
    <w:rsid w:val="00F6640C"/>
    <w:rsid w:val="00F66E00"/>
    <w:rsid w:val="00F67173"/>
    <w:rsid w:val="00F67EEA"/>
    <w:rsid w:val="00F71073"/>
    <w:rsid w:val="00F72727"/>
    <w:rsid w:val="00F73B8B"/>
    <w:rsid w:val="00F751C3"/>
    <w:rsid w:val="00F75A3F"/>
    <w:rsid w:val="00F75DCC"/>
    <w:rsid w:val="00F75FA2"/>
    <w:rsid w:val="00F770B0"/>
    <w:rsid w:val="00F77813"/>
    <w:rsid w:val="00F80B43"/>
    <w:rsid w:val="00F80C50"/>
    <w:rsid w:val="00F81BE9"/>
    <w:rsid w:val="00F82AA0"/>
    <w:rsid w:val="00F84BA8"/>
    <w:rsid w:val="00F8723F"/>
    <w:rsid w:val="00F87A0E"/>
    <w:rsid w:val="00F87C6C"/>
    <w:rsid w:val="00F91D54"/>
    <w:rsid w:val="00F921C5"/>
    <w:rsid w:val="00F94314"/>
    <w:rsid w:val="00F96009"/>
    <w:rsid w:val="00F9625C"/>
    <w:rsid w:val="00F97B73"/>
    <w:rsid w:val="00FA06F7"/>
    <w:rsid w:val="00FA07A1"/>
    <w:rsid w:val="00FA2EEB"/>
    <w:rsid w:val="00FA416D"/>
    <w:rsid w:val="00FA4216"/>
    <w:rsid w:val="00FA4981"/>
    <w:rsid w:val="00FA6D31"/>
    <w:rsid w:val="00FA6F82"/>
    <w:rsid w:val="00FA726B"/>
    <w:rsid w:val="00FB1FDA"/>
    <w:rsid w:val="00FB25EB"/>
    <w:rsid w:val="00FB32B8"/>
    <w:rsid w:val="00FB421A"/>
    <w:rsid w:val="00FB5530"/>
    <w:rsid w:val="00FB5B10"/>
    <w:rsid w:val="00FC06B7"/>
    <w:rsid w:val="00FC1145"/>
    <w:rsid w:val="00FC152B"/>
    <w:rsid w:val="00FC1C3A"/>
    <w:rsid w:val="00FC4757"/>
    <w:rsid w:val="00FC527E"/>
    <w:rsid w:val="00FC6EEB"/>
    <w:rsid w:val="00FC70C5"/>
    <w:rsid w:val="00FC76DC"/>
    <w:rsid w:val="00FD2BCA"/>
    <w:rsid w:val="00FD3136"/>
    <w:rsid w:val="00FD323A"/>
    <w:rsid w:val="00FD336A"/>
    <w:rsid w:val="00FD39D0"/>
    <w:rsid w:val="00FD4CDA"/>
    <w:rsid w:val="00FD54DD"/>
    <w:rsid w:val="00FD5F28"/>
    <w:rsid w:val="00FD650B"/>
    <w:rsid w:val="00FE0807"/>
    <w:rsid w:val="00FE1100"/>
    <w:rsid w:val="00FE14B3"/>
    <w:rsid w:val="00FE1E0B"/>
    <w:rsid w:val="00FE37FD"/>
    <w:rsid w:val="00FE4CB5"/>
    <w:rsid w:val="00FE5C96"/>
    <w:rsid w:val="00FE77A0"/>
    <w:rsid w:val="00FE7EE6"/>
    <w:rsid w:val="00FF09D3"/>
    <w:rsid w:val="00FF14D0"/>
    <w:rsid w:val="00FF311E"/>
    <w:rsid w:val="00FF32F1"/>
    <w:rsid w:val="00FF55A0"/>
    <w:rsid w:val="00FF5F34"/>
    <w:rsid w:val="00FF670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9F2"/>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646278"/>
    <w:rPr>
      <w:rFonts w:cs="Times New Roman"/>
      <w:b/>
      <w:bCs/>
    </w:rPr>
  </w:style>
  <w:style w:type="paragraph" w:styleId="NormalWeb">
    <w:name w:val="Normal (Web)"/>
    <w:basedOn w:val="Normal"/>
    <w:uiPriority w:val="99"/>
    <w:rsid w:val="00755CC9"/>
    <w:pPr>
      <w:widowControl/>
      <w:spacing w:before="100" w:beforeAutospacing="1" w:after="100" w:afterAutospacing="1"/>
      <w:jc w:val="left"/>
    </w:pPr>
    <w:rPr>
      <w:rFonts w:ascii="宋体" w:hAnsi="宋体" w:cs="宋体"/>
      <w:kern w:val="0"/>
      <w:sz w:val="24"/>
      <w:szCs w:val="24"/>
    </w:rPr>
  </w:style>
  <w:style w:type="character" w:styleId="Hyperlink">
    <w:name w:val="Hyperlink"/>
    <w:basedOn w:val="DefaultParagraphFont"/>
    <w:uiPriority w:val="99"/>
    <w:semiHidden/>
    <w:rsid w:val="00755CC9"/>
    <w:rPr>
      <w:rFonts w:cs="Times New Roman"/>
      <w:color w:val="0000FF"/>
      <w:u w:val="single"/>
    </w:rPr>
  </w:style>
  <w:style w:type="character" w:customStyle="1" w:styleId="apple-converted-space">
    <w:name w:val="apple-converted-space"/>
    <w:basedOn w:val="DefaultParagraphFont"/>
    <w:uiPriority w:val="99"/>
    <w:rsid w:val="002230E4"/>
    <w:rPr>
      <w:rFonts w:cs="Times New Roman"/>
    </w:rPr>
  </w:style>
</w:styles>
</file>

<file path=word/webSettings.xml><?xml version="1.0" encoding="utf-8"?>
<w:webSettings xmlns:r="http://schemas.openxmlformats.org/officeDocument/2006/relationships" xmlns:w="http://schemas.openxmlformats.org/wordprocessingml/2006/main">
  <w:divs>
    <w:div w:id="569729410">
      <w:marLeft w:val="0"/>
      <w:marRight w:val="0"/>
      <w:marTop w:val="0"/>
      <w:marBottom w:val="0"/>
      <w:divBdr>
        <w:top w:val="none" w:sz="0" w:space="0" w:color="auto"/>
        <w:left w:val="none" w:sz="0" w:space="0" w:color="auto"/>
        <w:bottom w:val="none" w:sz="0" w:space="0" w:color="auto"/>
        <w:right w:val="none" w:sz="0" w:space="0" w:color="auto"/>
      </w:divBdr>
    </w:div>
    <w:div w:id="5697294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j.jiangmen.gov.cn/bszn/tzcj/201709/W020171205585380735591.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j.jiangmen.gov.cn/bszn/tzcj/201709/W020171205585377876055.docx" TargetMode="External"/><Relationship Id="rId5" Type="http://schemas.openxmlformats.org/officeDocument/2006/relationships/hyperlink" Target="http://swj.jiangmen.gov.cn/bszn/tzcj/201709/W020171205585376302772.doc" TargetMode="External"/><Relationship Id="rId4" Type="http://schemas.openxmlformats.org/officeDocument/2006/relationships/hyperlink" Target="http://swj.jiangmen.gov.cn/bszn/tzcj/201709/W020171205585373795196.doc"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4</Pages>
  <Words>316</Words>
  <Characters>1805</Characters>
  <Application>Microsoft Office Outlook</Application>
  <DocSecurity>0</DocSecurity>
  <Lines>0</Lines>
  <Paragraphs>0</Paragraphs>
  <ScaleCrop>false</ScaleCrop>
  <Company>Lenovo (Beijing) Limited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大地系统</cp:lastModifiedBy>
  <cp:revision>8</cp:revision>
  <dcterms:created xsi:type="dcterms:W3CDTF">2018-12-27T06:37:00Z</dcterms:created>
  <dcterms:modified xsi:type="dcterms:W3CDTF">2019-10-17T01:01:00Z</dcterms:modified>
</cp:coreProperties>
</file>